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DC" w:rsidRPr="00CB6434" w:rsidRDefault="00DA35DC" w:rsidP="00CB6434">
      <w:pPr>
        <w:wordWrap w:val="0"/>
        <w:rPr>
          <w:rFonts w:ascii="ＭＳ 明朝" w:hAnsi="ＭＳ 明朝"/>
        </w:rPr>
      </w:pPr>
      <w:r w:rsidRPr="00CB6434">
        <w:rPr>
          <w:rFonts w:ascii="ＭＳ 明朝" w:hAnsi="ＭＳ 明朝" w:hint="eastAsia"/>
        </w:rPr>
        <w:t>様式第</w:t>
      </w:r>
      <w:r w:rsidRPr="00CB6434">
        <w:rPr>
          <w:rFonts w:ascii="ＭＳ 明朝" w:hAnsi="ＭＳ 明朝"/>
        </w:rPr>
        <w:t>19</w:t>
      </w:r>
      <w:r w:rsidRPr="00CB6434">
        <w:rPr>
          <w:rFonts w:ascii="ＭＳ 明朝" w:hAnsi="ＭＳ 明朝" w:hint="eastAsia"/>
        </w:rPr>
        <w:t>号</w:t>
      </w:r>
      <w:r w:rsidRPr="00CB6434">
        <w:rPr>
          <w:rFonts w:ascii="ＭＳ 明朝" w:hAnsi="ＭＳ 明朝"/>
        </w:rPr>
        <w:t>(</w:t>
      </w:r>
      <w:r w:rsidRPr="00CB6434">
        <w:rPr>
          <w:rFonts w:ascii="ＭＳ 明朝" w:hAnsi="ＭＳ 明朝" w:hint="eastAsia"/>
        </w:rPr>
        <w:t>第</w:t>
      </w:r>
      <w:r w:rsidRPr="00CB6434">
        <w:rPr>
          <w:rFonts w:ascii="ＭＳ 明朝" w:hAnsi="ＭＳ 明朝"/>
        </w:rPr>
        <w:t>34</w:t>
      </w:r>
      <w:r w:rsidRPr="00CB6434">
        <w:rPr>
          <w:rFonts w:ascii="ＭＳ 明朝" w:hAnsi="ＭＳ 明朝" w:hint="eastAsia"/>
        </w:rPr>
        <w:t>条関係</w:t>
      </w:r>
      <w:r w:rsidRPr="00CB6434">
        <w:rPr>
          <w:rFonts w:ascii="ＭＳ 明朝" w:hAnsi="ＭＳ 明朝"/>
        </w:rPr>
        <w:t>)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315"/>
        <w:gridCol w:w="49"/>
        <w:gridCol w:w="581"/>
        <w:gridCol w:w="495"/>
        <w:gridCol w:w="870"/>
        <w:gridCol w:w="945"/>
        <w:gridCol w:w="315"/>
        <w:gridCol w:w="116"/>
        <w:gridCol w:w="613"/>
        <w:gridCol w:w="231"/>
        <w:gridCol w:w="720"/>
        <w:gridCol w:w="124"/>
        <w:gridCol w:w="507"/>
        <w:gridCol w:w="26"/>
        <w:gridCol w:w="393"/>
        <w:gridCol w:w="6"/>
        <w:gridCol w:w="1134"/>
        <w:gridCol w:w="984"/>
        <w:gridCol w:w="81"/>
      </w:tblGrid>
      <w:tr w:rsidR="00DA35D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774"/>
        </w:trPr>
        <w:tc>
          <w:tcPr>
            <w:tcW w:w="3576" w:type="dxa"/>
            <w:gridSpan w:val="8"/>
            <w:vAlign w:val="center"/>
          </w:tcPr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建築協定</w:t>
            </w:r>
          </w:p>
        </w:tc>
        <w:tc>
          <w:tcPr>
            <w:tcW w:w="729" w:type="dxa"/>
            <w:gridSpan w:val="2"/>
            <w:vAlign w:val="center"/>
          </w:tcPr>
          <w:p w:rsidR="00DA35DC" w:rsidRDefault="00DA35DC">
            <w:pPr>
              <w:wordWrap w:val="0"/>
              <w:ind w:left="-93" w:right="10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</w:t>
            </w:r>
          </w:p>
          <w:p w:rsidR="00DA35DC" w:rsidRDefault="00DA35DC">
            <w:pPr>
              <w:wordWrap w:val="0"/>
              <w:ind w:left="-93" w:right="10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廃止</w:t>
            </w:r>
          </w:p>
        </w:tc>
        <w:tc>
          <w:tcPr>
            <w:tcW w:w="4125" w:type="dxa"/>
            <w:gridSpan w:val="9"/>
            <w:vAlign w:val="center"/>
          </w:tcPr>
          <w:p w:rsidR="00DA35DC" w:rsidRDefault="00DA35DC">
            <w:pPr>
              <w:wordWrap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認可申請書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1290"/>
        </w:trPr>
        <w:tc>
          <w:tcPr>
            <w:tcW w:w="8505" w:type="dxa"/>
            <w:gridSpan w:val="19"/>
            <w:tcBorders>
              <w:bottom w:val="nil"/>
            </w:tcBorders>
            <w:vAlign w:val="center"/>
          </w:tcPr>
          <w:p w:rsidR="00DA35DC" w:rsidRDefault="00DA35DC">
            <w:pPr>
              <w:wordWrap w:val="0"/>
              <w:spacing w:before="12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別府市長　　　　　殿</w:t>
            </w:r>
          </w:p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申請者氏名　　　　　　</w:t>
            </w:r>
            <w:r w:rsidR="00E47CDB">
              <w:rPr>
                <w:rFonts w:ascii="ＭＳ 明朝" w:hAnsi="ＭＳ 明朝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</w:t>
            </w:r>
          </w:p>
          <w:p w:rsidR="00DA35DC" w:rsidRDefault="00DA35DC">
            <w:pPr>
              <w:wordWrap w:val="0"/>
              <w:ind w:left="6"/>
              <w:rPr>
                <w:rFonts w:ascii="ＭＳ 明朝"/>
              </w:rPr>
            </w:pPr>
          </w:p>
          <w:p w:rsidR="00DA35DC" w:rsidRDefault="00DA35DC">
            <w:pPr>
              <w:wordWrap w:val="0"/>
              <w:ind w:left="6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765"/>
        </w:trPr>
        <w:tc>
          <w:tcPr>
            <w:tcW w:w="5250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DA35DC" w:rsidRDefault="00DA35DC">
            <w:pPr>
              <w:wordWrap w:val="0"/>
              <w:ind w:left="6"/>
              <w:rPr>
                <w:rFonts w:ascii="ＭＳ 明朝"/>
                <w:noProof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建築基準法第　　条第　　号の規定による建築協定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DC" w:rsidRDefault="00DA35DC">
            <w:pPr>
              <w:wordWrap w:val="0"/>
              <w:ind w:left="6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</w:t>
            </w:r>
          </w:p>
          <w:p w:rsidR="00DA35DC" w:rsidRDefault="00DA35DC">
            <w:pPr>
              <w:wordWrap w:val="0"/>
              <w:ind w:left="6"/>
              <w:rPr>
                <w:rFonts w:ascii="ＭＳ 明朝"/>
                <w:noProof/>
                <w:sz w:val="20"/>
              </w:rPr>
            </w:pPr>
            <w:r>
              <w:rPr>
                <w:rFonts w:ascii="ＭＳ 明朝" w:hAnsi="ＭＳ 明朝" w:hint="eastAsia"/>
              </w:rPr>
              <w:t>廃止</w:t>
            </w:r>
          </w:p>
        </w:tc>
        <w:tc>
          <w:tcPr>
            <w:tcW w:w="259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A35DC" w:rsidRDefault="00DA35DC">
            <w:pPr>
              <w:wordWrap w:val="0"/>
              <w:ind w:left="6"/>
              <w:rPr>
                <w:rFonts w:ascii="ＭＳ 明朝"/>
                <w:noProof/>
                <w:sz w:val="20"/>
              </w:rPr>
            </w:pPr>
            <w:r>
              <w:rPr>
                <w:rFonts w:ascii="ＭＳ 明朝" w:hAnsi="ＭＳ 明朝" w:hint="eastAsia"/>
              </w:rPr>
              <w:t>認可を申請します。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85"/>
        </w:trPr>
        <w:tc>
          <w:tcPr>
            <w:tcW w:w="8505" w:type="dxa"/>
            <w:gridSpan w:val="19"/>
            <w:tcBorders>
              <w:top w:val="nil"/>
            </w:tcBorders>
            <w:vAlign w:val="center"/>
          </w:tcPr>
          <w:p w:rsidR="00DA35DC" w:rsidRDefault="00DA35DC">
            <w:pPr>
              <w:wordWrap w:val="0"/>
              <w:ind w:left="6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563"/>
        </w:trPr>
        <w:tc>
          <w:tcPr>
            <w:tcW w:w="364" w:type="dxa"/>
            <w:gridSpan w:val="2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</w:p>
        </w:tc>
        <w:tc>
          <w:tcPr>
            <w:tcW w:w="1076" w:type="dxa"/>
            <w:gridSpan w:val="2"/>
            <w:tcBorders>
              <w:left w:val="nil"/>
              <w:righ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70" w:type="dxa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195" w:type="dxa"/>
            <w:gridSpan w:val="14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555"/>
        </w:trPr>
        <w:tc>
          <w:tcPr>
            <w:tcW w:w="364" w:type="dxa"/>
            <w:gridSpan w:val="2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946" w:type="dxa"/>
            <w:gridSpan w:val="3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10"/>
              </w:rPr>
              <w:t>申請位</w:t>
            </w:r>
            <w:r>
              <w:rPr>
                <w:rFonts w:ascii="ＭＳ 明朝" w:hAnsi="ＭＳ 明朝" w:hint="eastAsia"/>
              </w:rPr>
              <w:t>置</w:t>
            </w:r>
          </w:p>
        </w:tc>
        <w:tc>
          <w:tcPr>
            <w:tcW w:w="6195" w:type="dxa"/>
            <w:gridSpan w:val="14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549"/>
        </w:trPr>
        <w:tc>
          <w:tcPr>
            <w:tcW w:w="364" w:type="dxa"/>
            <w:gridSpan w:val="2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</w:t>
            </w:r>
          </w:p>
        </w:tc>
        <w:tc>
          <w:tcPr>
            <w:tcW w:w="1946" w:type="dxa"/>
            <w:gridSpan w:val="3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520"/>
              </w:rPr>
              <w:t>地</w:t>
            </w:r>
            <w:r>
              <w:rPr>
                <w:rFonts w:ascii="ＭＳ 明朝" w:hAnsi="ＭＳ 明朝" w:hint="eastAsia"/>
              </w:rPr>
              <w:t>域</w:t>
            </w:r>
          </w:p>
        </w:tc>
        <w:tc>
          <w:tcPr>
            <w:tcW w:w="2220" w:type="dxa"/>
            <w:gridSpan w:val="5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70" w:type="dxa"/>
            <w:gridSpan w:val="5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40"/>
              </w:rPr>
              <w:t>地</w:t>
            </w:r>
            <w:r>
              <w:rPr>
                <w:rFonts w:ascii="ＭＳ 明朝" w:hAnsi="ＭＳ 明朝" w:hint="eastAsia"/>
              </w:rPr>
              <w:t>区</w:t>
            </w:r>
          </w:p>
        </w:tc>
        <w:tc>
          <w:tcPr>
            <w:tcW w:w="2205" w:type="dxa"/>
            <w:gridSpan w:val="4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544"/>
        </w:trPr>
        <w:tc>
          <w:tcPr>
            <w:tcW w:w="364" w:type="dxa"/>
            <w:gridSpan w:val="2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</w:t>
            </w:r>
          </w:p>
        </w:tc>
        <w:tc>
          <w:tcPr>
            <w:tcW w:w="1946" w:type="dxa"/>
            <w:gridSpan w:val="3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50"/>
              </w:rPr>
              <w:t>申請の目</w:t>
            </w:r>
            <w:r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6195" w:type="dxa"/>
            <w:gridSpan w:val="14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15"/>
        </w:trPr>
        <w:tc>
          <w:tcPr>
            <w:tcW w:w="315" w:type="dxa"/>
            <w:vMerge w:val="restart"/>
            <w:tcBorders>
              <w:bottom w:val="nil"/>
            </w:tcBorders>
            <w:textDirection w:val="tbRlV"/>
            <w:vAlign w:val="center"/>
          </w:tcPr>
          <w:p w:rsidR="00DA35DC" w:rsidRDefault="00DA35DC">
            <w:pPr>
              <w:wordWrap w:val="0"/>
              <w:ind w:left="113" w:right="113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6</w:t>
            </w:r>
          </w:p>
          <w:p w:rsidR="00DA35DC" w:rsidRDefault="00DA35DC">
            <w:pPr>
              <w:pStyle w:val="a3"/>
              <w:jc w:val="center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10"/>
              </w:rPr>
              <w:t>協定事</w:t>
            </w:r>
            <w:r>
              <w:rPr>
                <w:rFonts w:hint="eastAsia"/>
              </w:rPr>
              <w:t>項</w:t>
            </w:r>
          </w:p>
          <w:p w:rsidR="00DA35DC" w:rsidRDefault="00DA35DC">
            <w:pPr>
              <w:wordWrap w:val="0"/>
              <w:ind w:left="105" w:right="10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壁面線と道路までの距離</w:t>
            </w:r>
          </w:p>
        </w:tc>
        <w:tc>
          <w:tcPr>
            <w:tcW w:w="6195" w:type="dxa"/>
            <w:gridSpan w:val="14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583"/>
        </w:trPr>
        <w:tc>
          <w:tcPr>
            <w:tcW w:w="315" w:type="dxa"/>
            <w:vMerge/>
            <w:tcBorders>
              <w:top w:val="nil"/>
            </w:tcBorders>
            <w:textDirection w:val="tbRlV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ロ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195" w:type="dxa"/>
            <w:gridSpan w:val="14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05"/>
        </w:trPr>
        <w:tc>
          <w:tcPr>
            <w:tcW w:w="315" w:type="dxa"/>
            <w:vMerge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ハ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外壁仕上及び色彩</w:t>
            </w:r>
          </w:p>
        </w:tc>
        <w:tc>
          <w:tcPr>
            <w:tcW w:w="6195" w:type="dxa"/>
            <w:gridSpan w:val="14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10"/>
        </w:trPr>
        <w:tc>
          <w:tcPr>
            <w:tcW w:w="315" w:type="dxa"/>
            <w:vMerge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ニ</w:t>
            </w:r>
          </w:p>
        </w:tc>
        <w:tc>
          <w:tcPr>
            <w:tcW w:w="1365" w:type="dxa"/>
            <w:gridSpan w:val="2"/>
            <w:vMerge w:val="restart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軒高</w:t>
            </w:r>
          </w:p>
        </w:tc>
        <w:tc>
          <w:tcPr>
            <w:tcW w:w="945" w:type="dxa"/>
            <w:vAlign w:val="center"/>
          </w:tcPr>
          <w:p w:rsidR="00DA35DC" w:rsidRDefault="00DA35DC">
            <w:pPr>
              <w:wordWrap w:val="0"/>
              <w:ind w:left="105" w:right="105"/>
              <w:jc w:val="distribute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75" w:type="dxa"/>
            <w:gridSpan w:val="4"/>
            <w:vAlign w:val="center"/>
          </w:tcPr>
          <w:p w:rsidR="00DA35DC" w:rsidRDefault="00DA35DC">
            <w:pPr>
              <w:wordWrap w:val="0"/>
              <w:ind w:left="105" w:right="105"/>
              <w:jc w:val="distribute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351" w:type="dxa"/>
            <w:gridSpan w:val="3"/>
            <w:vAlign w:val="center"/>
          </w:tcPr>
          <w:p w:rsidR="00DA35DC" w:rsidRDefault="00DA35DC">
            <w:pPr>
              <w:wordWrap w:val="0"/>
              <w:ind w:left="105" w:right="105"/>
              <w:jc w:val="distribute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425" w:type="dxa"/>
            <w:gridSpan w:val="3"/>
            <w:vMerge w:val="restart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ホ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ひさしの</w:t>
            </w:r>
            <w:r>
              <w:rPr>
                <w:rFonts w:ascii="ＭＳ 明朝" w:hAnsi="ＭＳ 明朝" w:hint="eastAsia"/>
                <w:spacing w:val="220"/>
              </w:rPr>
              <w:t>高</w:t>
            </w:r>
            <w:r>
              <w:rPr>
                <w:rFonts w:ascii="ＭＳ 明朝" w:hAnsi="ＭＳ 明朝" w:hint="eastAsia"/>
              </w:rPr>
              <w:t>さ</w:t>
            </w:r>
            <w:r>
              <w:rPr>
                <w:rFonts w:ascii="ＭＳ 明朝" w:hAnsi="ＭＳ 明朝" w:hint="eastAsia"/>
                <w:spacing w:val="70"/>
              </w:rPr>
              <w:t>及び</w:t>
            </w:r>
            <w:r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1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</w:p>
        </w:tc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jc w:val="center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75" w:type="dxa"/>
            <w:gridSpan w:val="4"/>
            <w:vAlign w:val="center"/>
          </w:tcPr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351" w:type="dxa"/>
            <w:gridSpan w:val="3"/>
            <w:vAlign w:val="center"/>
          </w:tcPr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425" w:type="dxa"/>
            <w:gridSpan w:val="3"/>
            <w:vMerge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18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ヘ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パラペットの高さ</w:t>
            </w:r>
          </w:p>
        </w:tc>
        <w:tc>
          <w:tcPr>
            <w:tcW w:w="945" w:type="dxa"/>
            <w:vAlign w:val="center"/>
          </w:tcPr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431" w:type="dxa"/>
            <w:gridSpan w:val="2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ト</w:t>
            </w:r>
          </w:p>
        </w:tc>
        <w:tc>
          <w:tcPr>
            <w:tcW w:w="844" w:type="dxa"/>
            <w:gridSpan w:val="2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開口部の高さ</w:t>
            </w:r>
          </w:p>
        </w:tc>
        <w:tc>
          <w:tcPr>
            <w:tcW w:w="1351" w:type="dxa"/>
            <w:gridSpan w:val="3"/>
            <w:vAlign w:val="center"/>
          </w:tcPr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425" w:type="dxa"/>
            <w:gridSpan w:val="3"/>
            <w:tcBorders>
              <w:right w:val="nil"/>
            </w:tcBorders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チ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35DC" w:rsidRDefault="00DA35DC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最高部の高さ</w:t>
            </w:r>
          </w:p>
        </w:tc>
        <w:tc>
          <w:tcPr>
            <w:tcW w:w="1065" w:type="dxa"/>
            <w:gridSpan w:val="2"/>
            <w:vAlign w:val="center"/>
          </w:tcPr>
          <w:p w:rsidR="00DA35DC" w:rsidRDefault="00DA35D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732"/>
        </w:trPr>
        <w:tc>
          <w:tcPr>
            <w:tcW w:w="2310" w:type="dxa"/>
            <w:gridSpan w:val="5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7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00"/>
              </w:rPr>
              <w:t>その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6195" w:type="dxa"/>
            <w:gridSpan w:val="14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545"/>
        </w:trPr>
        <w:tc>
          <w:tcPr>
            <w:tcW w:w="5374" w:type="dxa"/>
            <w:gridSpan w:val="12"/>
            <w:vAlign w:val="center"/>
          </w:tcPr>
          <w:p w:rsidR="00DA35DC" w:rsidRDefault="00DA35DC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600"/>
              </w:rPr>
              <w:t>受</w:t>
            </w:r>
            <w:r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3131" w:type="dxa"/>
            <w:gridSpan w:val="7"/>
            <w:vAlign w:val="center"/>
          </w:tcPr>
          <w:p w:rsidR="00DA35DC" w:rsidRDefault="00DA35DC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260"/>
              </w:rPr>
              <w:t>認可</w:t>
            </w:r>
            <w:r>
              <w:rPr>
                <w:rFonts w:ascii="ＭＳ 明朝" w:hAnsi="ＭＳ 明朝" w:hint="eastAsia"/>
              </w:rPr>
              <w:t>欄</w:t>
            </w:r>
          </w:p>
        </w:tc>
      </w:tr>
      <w:tr w:rsidR="00D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1120"/>
        </w:trPr>
        <w:tc>
          <w:tcPr>
            <w:tcW w:w="5374" w:type="dxa"/>
            <w:gridSpan w:val="12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131" w:type="dxa"/>
            <w:gridSpan w:val="7"/>
            <w:vAlign w:val="center"/>
          </w:tcPr>
          <w:p w:rsidR="00DA35DC" w:rsidRDefault="00DA35DC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DA35DC" w:rsidRDefault="00DA35DC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注　不要な字句は消すこと。</w:t>
      </w:r>
    </w:p>
    <w:sectPr w:rsidR="00DA35D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F6" w:rsidRDefault="001931F6" w:rsidP="00CB6434">
      <w:r>
        <w:separator/>
      </w:r>
    </w:p>
  </w:endnote>
  <w:endnote w:type="continuationSeparator" w:id="0">
    <w:p w:rsidR="001931F6" w:rsidRDefault="001931F6" w:rsidP="00CB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F6" w:rsidRDefault="001931F6" w:rsidP="00CB6434">
      <w:r>
        <w:separator/>
      </w:r>
    </w:p>
  </w:footnote>
  <w:footnote w:type="continuationSeparator" w:id="0">
    <w:p w:rsidR="001931F6" w:rsidRDefault="001931F6" w:rsidP="00CB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DC"/>
    <w:rsid w:val="001931F6"/>
    <w:rsid w:val="004C49BD"/>
    <w:rsid w:val="005469E9"/>
    <w:rsid w:val="009315F9"/>
    <w:rsid w:val="00AB0A2F"/>
    <w:rsid w:val="00CB6434"/>
    <w:rsid w:val="00DA35DC"/>
    <w:rsid w:val="00E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4FF13"/>
  <w14:defaultImageDpi w14:val="0"/>
  <w15:docId w15:val="{65047F4D-B1A5-4845-8C7F-30F05D8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ind w:left="105" w:right="105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CB6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64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64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2004-07-13T00:25:00Z</cp:lastPrinted>
  <dcterms:created xsi:type="dcterms:W3CDTF">2021-02-15T05:25:00Z</dcterms:created>
  <dcterms:modified xsi:type="dcterms:W3CDTF">2021-02-15T05:25:00Z</dcterms:modified>
</cp:coreProperties>
</file>