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5"/>
        <w:gridCol w:w="1155"/>
        <w:gridCol w:w="2258"/>
      </w:tblGrid>
      <w:tr w:rsidR="00650534" w:rsidTr="00682D55">
        <w:trPr>
          <w:trHeight w:val="280"/>
        </w:trPr>
        <w:tc>
          <w:tcPr>
            <w:tcW w:w="6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534" w:rsidRDefault="0002745B" w:rsidP="0002745B">
            <w:r>
              <w:rPr>
                <w:rFonts w:hint="eastAsia"/>
              </w:rPr>
              <w:t>指定</w:t>
            </w:r>
            <w:r w:rsidR="00650534">
              <w:rPr>
                <w:rFonts w:hint="eastAsia"/>
              </w:rPr>
              <w:t>更新申請に係る添付書類一覧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534" w:rsidRDefault="00650534" w:rsidP="007F43D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4" w:rsidRDefault="00650534" w:rsidP="007F43D0">
            <w:r>
              <w:rPr>
                <w:rFonts w:hint="eastAsia"/>
              </w:rPr>
              <w:t xml:space="preserve">　</w:t>
            </w:r>
          </w:p>
        </w:tc>
      </w:tr>
    </w:tbl>
    <w:p w:rsidR="00650534" w:rsidRDefault="00650534" w:rsidP="00650534">
      <w:pPr>
        <w:ind w:left="1050" w:hanging="1050"/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6738"/>
      </w:tblGrid>
      <w:tr w:rsidR="00650534" w:rsidTr="00682D55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534" w:rsidRDefault="00650534" w:rsidP="007F43D0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4" w:rsidRDefault="00650534" w:rsidP="007F43D0">
            <w:r>
              <w:rPr>
                <w:rFonts w:hint="eastAsia"/>
              </w:rPr>
              <w:t xml:space="preserve">　</w:t>
            </w:r>
          </w:p>
        </w:tc>
      </w:tr>
    </w:tbl>
    <w:p w:rsidR="00650534" w:rsidRDefault="00650534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 w:val="22"/>
          <w:szCs w:val="24"/>
        </w:rPr>
      </w:pPr>
    </w:p>
    <w:p w:rsidR="00650534" w:rsidRDefault="00650534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 w:val="22"/>
          <w:szCs w:val="24"/>
        </w:rPr>
      </w:pPr>
      <w:r w:rsidRPr="00C3690B">
        <w:rPr>
          <w:rFonts w:hAnsi="ＭＳ 明朝" w:hint="eastAsia"/>
          <w:bCs/>
          <w:kern w:val="2"/>
          <w:sz w:val="22"/>
          <w:szCs w:val="24"/>
        </w:rPr>
        <w:t>≪申請書及び付表≫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7173"/>
        <w:gridCol w:w="1701"/>
      </w:tblGrid>
      <w:tr w:rsidR="00682D55" w:rsidRPr="007F43D0" w:rsidTr="00682D55">
        <w:trPr>
          <w:trHeight w:val="273"/>
        </w:trPr>
        <w:tc>
          <w:tcPr>
            <w:tcW w:w="723" w:type="dxa"/>
            <w:vMerge w:val="restart"/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番号</w:t>
            </w:r>
          </w:p>
        </w:tc>
        <w:tc>
          <w:tcPr>
            <w:tcW w:w="7173" w:type="dxa"/>
            <w:vMerge w:val="restart"/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提出書類等</w:t>
            </w:r>
          </w:p>
        </w:tc>
        <w:tc>
          <w:tcPr>
            <w:tcW w:w="1701" w:type="dxa"/>
            <w:vMerge w:val="restart"/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様式</w:t>
            </w:r>
          </w:p>
        </w:tc>
      </w:tr>
      <w:tr w:rsidR="00682D55" w:rsidRPr="007F43D0" w:rsidTr="00682D55">
        <w:trPr>
          <w:trHeight w:val="273"/>
        </w:trPr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7173" w:type="dxa"/>
            <w:vMerge/>
            <w:tcBorders>
              <w:bottom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</w:tr>
      <w:tr w:rsidR="00682D55" w:rsidRPr="007F43D0" w:rsidTr="00682D55">
        <w:trPr>
          <w:trHeight w:val="3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A6235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申請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指定更新申請書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様式第5号</w:t>
            </w:r>
          </w:p>
        </w:tc>
      </w:tr>
      <w:tr w:rsidR="00682D55" w:rsidRPr="007F43D0" w:rsidTr="00682D55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付表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650534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第１号訪問事業の指定に係る記載事項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付表１</w:t>
            </w:r>
          </w:p>
        </w:tc>
      </w:tr>
    </w:tbl>
    <w:p w:rsidR="00A62350" w:rsidRPr="007F43D0" w:rsidRDefault="00A62350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Cs w:val="21"/>
        </w:rPr>
      </w:pPr>
    </w:p>
    <w:p w:rsidR="00650534" w:rsidRPr="007F43D0" w:rsidRDefault="00650534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Cs w:val="21"/>
        </w:rPr>
      </w:pPr>
      <w:r w:rsidRPr="007F43D0">
        <w:rPr>
          <w:rFonts w:hAnsi="ＭＳ 明朝" w:hint="eastAsia"/>
          <w:bCs/>
          <w:kern w:val="2"/>
          <w:szCs w:val="21"/>
        </w:rPr>
        <w:t xml:space="preserve">《添付書類》　　　　　　　　　　　　　　　　　　　　　　　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1276"/>
        <w:gridCol w:w="1701"/>
      </w:tblGrid>
      <w:tr w:rsidR="00650534" w:rsidRPr="007F43D0" w:rsidTr="00A62350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534" w:rsidRPr="007F43D0" w:rsidRDefault="00A62350" w:rsidP="00A62350">
            <w:pPr>
              <w:jc w:val="center"/>
              <w:rPr>
                <w:rFonts w:hAnsi="ＭＳ 明朝"/>
                <w:szCs w:val="21"/>
              </w:rPr>
            </w:pPr>
            <w:r w:rsidRPr="00A62350">
              <w:rPr>
                <w:rFonts w:hAnsi="ＭＳ 明朝" w:hint="eastAsia"/>
                <w:kern w:val="2"/>
                <w:szCs w:val="21"/>
              </w:rPr>
              <w:t>番号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pacing w:val="105"/>
                <w:szCs w:val="21"/>
              </w:rPr>
              <w:t>添付書</w:t>
            </w:r>
            <w:r w:rsidRPr="007F43D0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申請する事業の種類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</w:t>
            </w:r>
          </w:p>
        </w:tc>
      </w:tr>
      <w:tr w:rsidR="00650534" w:rsidRPr="007F43D0" w:rsidTr="00A62350">
        <w:trPr>
          <w:cantSplit/>
          <w:trHeight w:val="6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534" w:rsidRPr="007F43D0" w:rsidRDefault="00650534" w:rsidP="008B22E6">
            <w:pPr>
              <w:ind w:left="-85" w:right="-85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訪問介護相当サービス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534" w:rsidRPr="007F43D0" w:rsidRDefault="00650534" w:rsidP="008B22E6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 xml:space="preserve">訪問型サービスＡ　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650534" w:rsidRPr="007F43D0" w:rsidTr="00A62350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登記事項証明書又は条例等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534" w:rsidRPr="007F43D0" w:rsidRDefault="00650534" w:rsidP="008A14B9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1418" w:type="dxa"/>
          </w:tcPr>
          <w:p w:rsidR="00650534" w:rsidRPr="007F43D0" w:rsidRDefault="00650534" w:rsidP="008A14B9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参考様式１</w:t>
            </w:r>
            <w:r w:rsidR="00650534"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事業所に係る組織体制図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参考様式２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D0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サービス提供責任者の経歴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参考様式３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D0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 w:rsidR="00650534" w:rsidRPr="007F43D0" w:rsidRDefault="00650534" w:rsidP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訪問介護員等の資格を有することを証する書類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D0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6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事業所の平面図、位置図、写真、賃貸借契約書等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参考様式４</w:t>
            </w:r>
            <w:r w:rsidR="00A62350" w:rsidRPr="007F43D0">
              <w:rPr>
                <w:rFonts w:hAnsi="ＭＳ 明朝" w:hint="eastAsia"/>
                <w:szCs w:val="21"/>
              </w:rPr>
              <w:t>、</w:t>
            </w:r>
            <w:r w:rsidRPr="007F43D0">
              <w:rPr>
                <w:rFonts w:hAnsi="ＭＳ 明朝" w:hint="eastAsia"/>
                <w:szCs w:val="21"/>
              </w:rPr>
              <w:t>５</w:t>
            </w:r>
            <w:r w:rsidR="00650534"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D0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7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運営規程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D0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8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A62350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参考様式７</w:t>
            </w:r>
            <w:r w:rsidR="00650534"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D0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9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申請する事業所所在地以外の場所で、当該事業所の一部として使用される事務所に係る名称、所在地等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956A4" w:rsidRPr="007F43D0" w:rsidRDefault="006D06A4" w:rsidP="00D95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10</w:t>
            </w:r>
          </w:p>
        </w:tc>
        <w:tc>
          <w:tcPr>
            <w:tcW w:w="4536" w:type="dxa"/>
            <w:vAlign w:val="center"/>
          </w:tcPr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誓約書</w:t>
            </w:r>
          </w:p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法第115条の45の5第2項に該当しないことを誓約する書面及び暴力団排除に係る誓約書</w:t>
            </w:r>
          </w:p>
        </w:tc>
        <w:tc>
          <w:tcPr>
            <w:tcW w:w="1418" w:type="dxa"/>
          </w:tcPr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56A4" w:rsidRPr="007F43D0" w:rsidRDefault="00A62350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参考様式９</w:t>
            </w:r>
          </w:p>
          <w:p w:rsidR="00A62350" w:rsidRPr="007F43D0" w:rsidRDefault="00A62350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参考様式１０</w:t>
            </w:r>
          </w:p>
        </w:tc>
      </w:tr>
      <w:tr w:rsidR="0006229E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6229E" w:rsidRPr="007F43D0" w:rsidRDefault="006D06A4" w:rsidP="00D95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11</w:t>
            </w:r>
          </w:p>
        </w:tc>
        <w:tc>
          <w:tcPr>
            <w:tcW w:w="4536" w:type="dxa"/>
            <w:vAlign w:val="center"/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法人における市税の納税証明書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6229E" w:rsidRPr="007F43D0" w:rsidTr="00B170F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29E" w:rsidRPr="007F43D0" w:rsidRDefault="006D06A4" w:rsidP="00D95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第１号事業支給費の請求に関する事項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別紙１９</w:t>
            </w:r>
          </w:p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別紙１－４</w:t>
            </w:r>
          </w:p>
        </w:tc>
      </w:tr>
      <w:tr w:rsidR="0006229E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29E" w:rsidRPr="007F43D0" w:rsidRDefault="0006229E" w:rsidP="00D956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6229E" w:rsidRPr="007F43D0" w:rsidRDefault="0006229E" w:rsidP="00D956A4">
            <w:pPr>
              <w:rPr>
                <w:rFonts w:hAnsi="ＭＳ 明朝"/>
                <w:szCs w:val="21"/>
              </w:rPr>
            </w:pPr>
          </w:p>
        </w:tc>
      </w:tr>
    </w:tbl>
    <w:p w:rsidR="006E3A27" w:rsidRDefault="006E3A27">
      <w:r>
        <w:rPr>
          <w:rFonts w:hint="eastAsia"/>
        </w:rPr>
        <w:t>備考</w:t>
      </w:r>
    </w:p>
    <w:p w:rsidR="006E3A27" w:rsidRDefault="006E3A2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「受付番号」欄は、記入しないでください。</w:t>
      </w:r>
    </w:p>
    <w:p w:rsidR="006E3A27" w:rsidRDefault="006E3A2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添付書類欄の記載事項は、申請する事業・施設に応じて適宜修正してください。</w:t>
      </w:r>
    </w:p>
    <w:p w:rsidR="006E3A27" w:rsidRDefault="006E3A2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該当欄に「○」を付し、複数の事業所等に共通する添付書類については、「◎」を付してください。</w:t>
      </w:r>
    </w:p>
    <w:p w:rsidR="006E3A27" w:rsidRDefault="008A14B9" w:rsidP="001E2B3D">
      <w:pPr>
        <w:ind w:left="315" w:hanging="315"/>
      </w:pPr>
      <w:r>
        <w:rPr>
          <w:rFonts w:hint="eastAsia"/>
        </w:rPr>
        <w:t xml:space="preserve">　4　訪問介護相当サービスの事業所の指定と</w:t>
      </w:r>
      <w:r w:rsidR="005D3108">
        <w:rPr>
          <w:rFonts w:hint="eastAsia"/>
        </w:rPr>
        <w:t>訪問型サービスＡの事業所の</w:t>
      </w:r>
      <w:r>
        <w:rPr>
          <w:rFonts w:hint="eastAsia"/>
        </w:rPr>
        <w:t>指定を</w:t>
      </w:r>
      <w:r w:rsidR="005D3108">
        <w:rPr>
          <w:rFonts w:hint="eastAsia"/>
        </w:rPr>
        <w:t>同時申請する場</w:t>
      </w:r>
      <w:r w:rsidR="005D3108">
        <w:rPr>
          <w:rFonts w:hint="eastAsia"/>
        </w:rPr>
        <w:lastRenderedPageBreak/>
        <w:t>合</w:t>
      </w:r>
      <w:r>
        <w:rPr>
          <w:rFonts w:hint="eastAsia"/>
        </w:rPr>
        <w:t>、</w:t>
      </w:r>
      <w:r w:rsidR="005D3108">
        <w:rPr>
          <w:rFonts w:hint="eastAsia"/>
        </w:rPr>
        <w:t>内容が共通する部分については、訪問型サービスＡの添付書類を省略可とする。</w:t>
      </w:r>
    </w:p>
    <w:p w:rsidR="001E2B3D" w:rsidRDefault="00A62350" w:rsidP="001E2B3D">
      <w:pPr>
        <w:ind w:left="315" w:hanging="315"/>
      </w:pPr>
      <w:r>
        <w:rPr>
          <w:rFonts w:hint="eastAsia"/>
        </w:rPr>
        <w:t xml:space="preserve">　5　既に別府市に提出されている７，11の書類は</w:t>
      </w:r>
      <w:r w:rsidR="006E7892">
        <w:rPr>
          <w:rFonts w:hint="eastAsia"/>
        </w:rPr>
        <w:t>、</w:t>
      </w:r>
      <w:r w:rsidR="00970DE6">
        <w:rPr>
          <w:rFonts w:hint="eastAsia"/>
        </w:rPr>
        <w:t>変更のない場合は</w:t>
      </w:r>
      <w:r>
        <w:rPr>
          <w:rFonts w:hint="eastAsia"/>
        </w:rPr>
        <w:t>省略可とする。</w:t>
      </w:r>
    </w:p>
    <w:p w:rsidR="006E7892" w:rsidRDefault="006E7892" w:rsidP="001E2B3D">
      <w:pPr>
        <w:ind w:left="315" w:hanging="315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355"/>
      </w:tblGrid>
      <w:tr w:rsidR="006E7892" w:rsidTr="003A4F1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92" w:rsidRDefault="006E7892" w:rsidP="003A4F1C">
            <w:r>
              <w:rPr>
                <w:rFonts w:hint="eastAsia"/>
              </w:rPr>
              <w:t>更新手続きに関する担当者</w:t>
            </w:r>
          </w:p>
          <w:p w:rsidR="006E7892" w:rsidRDefault="006E7892" w:rsidP="003A4F1C">
            <w:r>
              <w:rPr>
                <w:rFonts w:hint="eastAsia"/>
              </w:rPr>
              <w:t>職名・氏名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92" w:rsidRDefault="006E7892" w:rsidP="003A4F1C"/>
        </w:tc>
      </w:tr>
      <w:tr w:rsidR="006E7892" w:rsidTr="003A4F1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92" w:rsidRDefault="006E7892" w:rsidP="003A4F1C">
            <w:r>
              <w:rPr>
                <w:rFonts w:hint="eastAsia"/>
              </w:rPr>
              <w:t>連絡先電話番号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92" w:rsidRDefault="006E7892" w:rsidP="003A4F1C"/>
          <w:p w:rsidR="006E7892" w:rsidRDefault="006E7892" w:rsidP="003A4F1C"/>
        </w:tc>
      </w:tr>
    </w:tbl>
    <w:p w:rsidR="006E7892" w:rsidRDefault="006E7892" w:rsidP="001E2B3D">
      <w:pPr>
        <w:ind w:left="315" w:hanging="315"/>
      </w:pPr>
    </w:p>
    <w:sectPr w:rsidR="006E7892">
      <w:pgSz w:w="11906" w:h="16838" w:code="9"/>
      <w:pgMar w:top="1040" w:right="1281" w:bottom="1040" w:left="1281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81" w:rsidRDefault="00B01D81">
      <w:r>
        <w:separator/>
      </w:r>
    </w:p>
  </w:endnote>
  <w:endnote w:type="continuationSeparator" w:id="0">
    <w:p w:rsidR="00B01D81" w:rsidRDefault="00B0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81" w:rsidRDefault="00B01D81">
      <w:r>
        <w:separator/>
      </w:r>
    </w:p>
  </w:footnote>
  <w:footnote w:type="continuationSeparator" w:id="0">
    <w:p w:rsidR="00B01D81" w:rsidRDefault="00B0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7"/>
    <w:rsid w:val="0002745B"/>
    <w:rsid w:val="0006229E"/>
    <w:rsid w:val="000E59CF"/>
    <w:rsid w:val="001E2B3D"/>
    <w:rsid w:val="00231FBB"/>
    <w:rsid w:val="00263444"/>
    <w:rsid w:val="002F37B9"/>
    <w:rsid w:val="003A4F1C"/>
    <w:rsid w:val="003C5529"/>
    <w:rsid w:val="003F46E4"/>
    <w:rsid w:val="004C4243"/>
    <w:rsid w:val="004C7233"/>
    <w:rsid w:val="004E3919"/>
    <w:rsid w:val="004E3D3C"/>
    <w:rsid w:val="005C4CA3"/>
    <w:rsid w:val="005D3108"/>
    <w:rsid w:val="00626CEA"/>
    <w:rsid w:val="00650534"/>
    <w:rsid w:val="00682D55"/>
    <w:rsid w:val="006904D5"/>
    <w:rsid w:val="006D06A4"/>
    <w:rsid w:val="006E3A27"/>
    <w:rsid w:val="006E7892"/>
    <w:rsid w:val="007015CD"/>
    <w:rsid w:val="007F43D0"/>
    <w:rsid w:val="008A14B9"/>
    <w:rsid w:val="008B22E6"/>
    <w:rsid w:val="00907FBB"/>
    <w:rsid w:val="009427C0"/>
    <w:rsid w:val="00960801"/>
    <w:rsid w:val="00970DE6"/>
    <w:rsid w:val="009B7FA1"/>
    <w:rsid w:val="00A62350"/>
    <w:rsid w:val="00A832A7"/>
    <w:rsid w:val="00B01D81"/>
    <w:rsid w:val="00B63999"/>
    <w:rsid w:val="00B71238"/>
    <w:rsid w:val="00B81371"/>
    <w:rsid w:val="00C2137A"/>
    <w:rsid w:val="00C506CB"/>
    <w:rsid w:val="00CC723A"/>
    <w:rsid w:val="00D34486"/>
    <w:rsid w:val="00D74472"/>
    <w:rsid w:val="00D75CF4"/>
    <w:rsid w:val="00D956A4"/>
    <w:rsid w:val="00DD206D"/>
    <w:rsid w:val="00E52579"/>
    <w:rsid w:val="00EA1512"/>
    <w:rsid w:val="00EA3BFC"/>
    <w:rsid w:val="00EE4818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2379FA9-8BAE-417D-8147-673EA77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D744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D7447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8FF7-B0AE-48FD-839A-B573766E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D3577A2D.dotm</Template>
  <TotalTime>3</TotalTime>
  <Pages>2</Pages>
  <Words>670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853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/>
  <cp:lastPrinted>2017-11-21T03:16:00Z</cp:lastPrinted>
  <dcterms:created xsi:type="dcterms:W3CDTF">2018-01-24T07:47:00Z</dcterms:created>
  <dcterms:modified xsi:type="dcterms:W3CDTF">2023-03-10T02:17:00Z</dcterms:modified>
</cp:coreProperties>
</file>