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D6" w:rsidRPr="00EF4855" w:rsidRDefault="006120D6" w:rsidP="00EF4855">
      <w:pPr>
        <w:wordWrap w:val="0"/>
        <w:rPr>
          <w:rFonts w:ascii="ＭＳ 明朝" w:hAnsi="ＭＳ 明朝"/>
        </w:rPr>
      </w:pPr>
      <w:r w:rsidRPr="00EF4855">
        <w:rPr>
          <w:rFonts w:ascii="ＭＳ 明朝" w:hAnsi="ＭＳ 明朝" w:hint="eastAsia"/>
        </w:rPr>
        <w:t>様式第</w:t>
      </w:r>
      <w:r w:rsidRPr="00EF4855">
        <w:rPr>
          <w:rFonts w:ascii="ＭＳ 明朝" w:hAnsi="ＭＳ 明朝"/>
        </w:rPr>
        <w:t>20</w:t>
      </w:r>
      <w:r w:rsidRPr="00EF4855">
        <w:rPr>
          <w:rFonts w:ascii="ＭＳ 明朝" w:hAnsi="ＭＳ 明朝" w:hint="eastAsia"/>
        </w:rPr>
        <w:t>号</w:t>
      </w:r>
      <w:r w:rsidRPr="00EF4855">
        <w:rPr>
          <w:rFonts w:ascii="ＭＳ 明朝" w:hAnsi="ＭＳ 明朝"/>
        </w:rPr>
        <w:t>(</w:t>
      </w:r>
      <w:r w:rsidRPr="00EF4855">
        <w:rPr>
          <w:rFonts w:ascii="ＭＳ 明朝" w:hAnsi="ＭＳ 明朝" w:hint="eastAsia"/>
        </w:rPr>
        <w:t>第</w:t>
      </w:r>
      <w:r w:rsidRPr="00EF4855">
        <w:rPr>
          <w:rFonts w:ascii="ＭＳ 明朝" w:hAnsi="ＭＳ 明朝"/>
        </w:rPr>
        <w:t>35</w:t>
      </w:r>
      <w:r w:rsidRPr="00EF4855">
        <w:rPr>
          <w:rFonts w:ascii="ＭＳ 明朝" w:hAnsi="ＭＳ 明朝" w:hint="eastAsia"/>
        </w:rPr>
        <w:t>条関係</w:t>
      </w:r>
      <w:r w:rsidRPr="00EF4855">
        <w:rPr>
          <w:rFonts w:ascii="ＭＳ 明朝" w:hAnsi="ＭＳ 明朝"/>
        </w:rPr>
        <w:t>)</w:t>
      </w:r>
    </w:p>
    <w:p w:rsidR="006120D6" w:rsidRDefault="006120D6">
      <w:pPr>
        <w:wordWrap w:val="0"/>
        <w:rPr>
          <w:rFonts w:ascii="ＭＳ 明朝"/>
          <w:spacing w:val="44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44"/>
        </w:rPr>
        <w:t>一人建築協定効力発生届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142"/>
        <w:gridCol w:w="1417"/>
        <w:gridCol w:w="1276"/>
        <w:gridCol w:w="3118"/>
      </w:tblGrid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6120D6" w:rsidRDefault="006120D6">
            <w:pPr>
              <w:wordWrap w:val="0"/>
              <w:ind w:right="6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別府市長　　　　　殿</w:t>
            </w:r>
          </w:p>
          <w:p w:rsidR="006120D6" w:rsidRDefault="006120D6">
            <w:pPr>
              <w:wordWrap w:val="0"/>
              <w:ind w:left="6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建築基準法第</w:t>
            </w:r>
            <w:r>
              <w:rPr>
                <w:rFonts w:ascii="ＭＳ 明朝" w:hAnsi="ＭＳ 明朝"/>
              </w:rPr>
              <w:t>76</w:t>
            </w:r>
            <w:r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項の規定により建築協定の効力を有することとなったので、関係図書を添えて届け出ます。</w:t>
            </w:r>
          </w:p>
          <w:p w:rsidR="006120D6" w:rsidRDefault="006120D6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1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</w:t>
            </w:r>
          </w:p>
          <w:p w:rsidR="006120D6" w:rsidRDefault="006120D6">
            <w:pPr>
              <w:wordWrap w:val="0"/>
              <w:ind w:right="6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届出者　</w:t>
            </w:r>
            <w:r>
              <w:rPr>
                <w:rFonts w:ascii="ＭＳ 明朝" w:hAnsi="ＭＳ 明朝" w:hint="eastAsia"/>
                <w:spacing w:val="110"/>
              </w:rPr>
              <w:t>氏</w:t>
            </w:r>
            <w:r>
              <w:rPr>
                <w:rFonts w:ascii="ＭＳ 明朝" w:hAnsi="ＭＳ 明朝" w:hint="eastAsia"/>
              </w:rPr>
              <w:t xml:space="preserve">名　　　　　　　　</w:t>
            </w:r>
            <w:r w:rsidR="00DD044A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</w:p>
          <w:p w:rsidR="006120D6" w:rsidRDefault="006120D6">
            <w:pPr>
              <w:wordWrap w:val="0"/>
              <w:ind w:right="6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電</w:t>
            </w:r>
            <w:r>
              <w:rPr>
                <w:rFonts w:ascii="ＭＳ 明朝" w:hAnsi="ＭＳ 明朝" w:hint="eastAsia"/>
              </w:rPr>
              <w:t xml:space="preserve">話　　　　　　　　　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20" w:type="dxa"/>
            <w:tcBorders>
              <w:right w:val="nil"/>
            </w:tcBorders>
            <w:vAlign w:val="center"/>
          </w:tcPr>
          <w:p w:rsidR="006120D6" w:rsidRDefault="006120D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建築協定の名称</w:t>
            </w:r>
          </w:p>
        </w:tc>
        <w:tc>
          <w:tcPr>
            <w:tcW w:w="5953" w:type="dxa"/>
            <w:gridSpan w:val="4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20" w:type="dxa"/>
            <w:tcBorders>
              <w:right w:val="nil"/>
            </w:tcBorders>
            <w:vAlign w:val="center"/>
          </w:tcPr>
          <w:p w:rsidR="006120D6" w:rsidRDefault="006120D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及び番号</w:t>
            </w:r>
          </w:p>
        </w:tc>
        <w:tc>
          <w:tcPr>
            <w:tcW w:w="5953" w:type="dxa"/>
            <w:gridSpan w:val="4"/>
            <w:vAlign w:val="center"/>
          </w:tcPr>
          <w:p w:rsidR="006120D6" w:rsidRDefault="006120D6">
            <w:pPr>
              <w:wordWrap w:val="0"/>
              <w:ind w:left="16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20" w:type="dxa"/>
            <w:tcBorders>
              <w:right w:val="nil"/>
            </w:tcBorders>
            <w:vAlign w:val="center"/>
          </w:tcPr>
          <w:p w:rsidR="006120D6" w:rsidRDefault="006120D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効力を有することとなった年月日</w:t>
            </w:r>
          </w:p>
        </w:tc>
        <w:tc>
          <w:tcPr>
            <w:tcW w:w="5953" w:type="dxa"/>
            <w:gridSpan w:val="4"/>
            <w:vAlign w:val="center"/>
          </w:tcPr>
          <w:p w:rsidR="006120D6" w:rsidRDefault="006120D6">
            <w:pPr>
              <w:wordWrap w:val="0"/>
              <w:ind w:left="16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0" w:type="dxa"/>
            <w:tcBorders>
              <w:right w:val="nil"/>
            </w:tcBorders>
            <w:vAlign w:val="center"/>
          </w:tcPr>
          <w:p w:rsidR="006120D6" w:rsidRDefault="00DD044A">
            <w:pPr>
              <w:wordWrap w:val="0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130175</wp:posOffset>
                      </wp:positionV>
                      <wp:extent cx="90805" cy="2190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19075"/>
                              </a:xfrm>
                              <a:prstGeom prst="leftBracket">
                                <a:avLst>
                                  <a:gd name="adj" fmla="val 201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FE2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71.95pt;margin-top:10.25pt;width:7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101600</wp:posOffset>
                      </wp:positionV>
                      <wp:extent cx="90805" cy="2190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19075"/>
                              </a:xfrm>
                              <a:prstGeom prst="leftBracket">
                                <a:avLst>
                                  <a:gd name="adj" fmla="val 201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C354" id="AutoShape 3" o:spid="_x0000_s1026" type="#_x0000_t85" style="position:absolute;left:0;text-align:left;margin-left:406.2pt;margin-top:8pt;width:7.1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" o:allowincell="f"/>
                  </w:pict>
                </mc:Fallback>
              </mc:AlternateContent>
            </w:r>
            <w:r w:rsidR="006120D6">
              <w:rPr>
                <w:rFonts w:ascii="ＭＳ 明朝" w:hAnsi="ＭＳ 明朝"/>
              </w:rPr>
              <w:t>4</w:t>
            </w:r>
          </w:p>
        </w:tc>
        <w:tc>
          <w:tcPr>
            <w:tcW w:w="2274" w:type="dxa"/>
            <w:gridSpan w:val="2"/>
            <w:tcBorders>
              <w:left w:val="nil"/>
            </w:tcBorders>
            <w:vAlign w:val="center"/>
          </w:tcPr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効力発生に係る土地の地名地番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6120D6" w:rsidRDefault="006120D6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所有者等の住所及び氏名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6120D6" w:rsidRDefault="006120D6">
            <w:pPr>
              <w:wordWrap w:val="0"/>
              <w:ind w:left="210" w:right="31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法人にあっては、その名称及び代表者氏名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694" w:type="dxa"/>
            <w:gridSpan w:val="3"/>
            <w:vAlign w:val="center"/>
          </w:tcPr>
          <w:p w:rsidR="006120D6" w:rsidRDefault="006120D6">
            <w:pPr>
              <w:wordWrap w:val="0"/>
              <w:ind w:left="105" w:right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111" w:type="dxa"/>
            <w:gridSpan w:val="4"/>
            <w:vAlign w:val="center"/>
          </w:tcPr>
          <w:p w:rsidR="006120D6" w:rsidRDefault="006120D6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600"/>
              </w:rPr>
              <w:t>受</w:t>
            </w: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4394" w:type="dxa"/>
            <w:gridSpan w:val="2"/>
            <w:vAlign w:val="center"/>
          </w:tcPr>
          <w:p w:rsidR="006120D6" w:rsidRDefault="006120D6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600"/>
              </w:rPr>
              <w:t>備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6120D6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4111" w:type="dxa"/>
            <w:gridSpan w:val="4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:rsidR="006120D6" w:rsidRDefault="006120D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120D6" w:rsidRDefault="006120D6">
      <w:pPr>
        <w:wordWrap w:val="0"/>
        <w:rPr>
          <w:rFonts w:ascii="ＭＳ 明朝"/>
        </w:rPr>
      </w:pPr>
    </w:p>
    <w:sectPr w:rsidR="006120D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6F" w:rsidRDefault="004C7D6F" w:rsidP="00EF4855">
      <w:r>
        <w:separator/>
      </w:r>
    </w:p>
  </w:endnote>
  <w:endnote w:type="continuationSeparator" w:id="0">
    <w:p w:rsidR="004C7D6F" w:rsidRDefault="004C7D6F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6F" w:rsidRDefault="004C7D6F" w:rsidP="00EF4855">
      <w:r>
        <w:separator/>
      </w:r>
    </w:p>
  </w:footnote>
  <w:footnote w:type="continuationSeparator" w:id="0">
    <w:p w:rsidR="004C7D6F" w:rsidRDefault="004C7D6F" w:rsidP="00EF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6"/>
    <w:rsid w:val="00220868"/>
    <w:rsid w:val="004C7D6F"/>
    <w:rsid w:val="006120D6"/>
    <w:rsid w:val="00757C7D"/>
    <w:rsid w:val="007970A0"/>
    <w:rsid w:val="00DD044A"/>
    <w:rsid w:val="00E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DDEE9"/>
  <w14:defaultImageDpi w14:val="0"/>
  <w15:docId w15:val="{DD6389F7-171B-454E-8511-A206764A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485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485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2004-07-13T00:27:00Z</cp:lastPrinted>
  <dcterms:created xsi:type="dcterms:W3CDTF">2021-02-15T05:25:00Z</dcterms:created>
  <dcterms:modified xsi:type="dcterms:W3CDTF">2021-02-15T05:25:00Z</dcterms:modified>
</cp:coreProperties>
</file>