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FC" w:rsidRPr="00810F2A" w:rsidRDefault="007A51FC" w:rsidP="00810F2A">
      <w:pPr>
        <w:rPr>
          <w:rFonts w:ascii="ＭＳ 明朝" w:hAnsi="ＭＳ 明朝"/>
        </w:rPr>
      </w:pPr>
      <w:r w:rsidRPr="00810F2A">
        <w:rPr>
          <w:rFonts w:ascii="ＭＳ 明朝" w:hAnsi="ＭＳ 明朝" w:hint="eastAsia"/>
        </w:rPr>
        <w:t>様式第</w:t>
      </w:r>
      <w:r w:rsidRPr="00810F2A">
        <w:rPr>
          <w:rFonts w:ascii="ＭＳ 明朝" w:hAnsi="ＭＳ 明朝"/>
        </w:rPr>
        <w:t>9</w:t>
      </w:r>
      <w:r w:rsidRPr="00810F2A">
        <w:rPr>
          <w:rFonts w:ascii="ＭＳ 明朝" w:hAnsi="ＭＳ 明朝" w:hint="eastAsia"/>
        </w:rPr>
        <w:t>号</w:t>
      </w:r>
      <w:r w:rsidRPr="00810F2A">
        <w:rPr>
          <w:rFonts w:ascii="ＭＳ 明朝" w:hAnsi="ＭＳ 明朝"/>
        </w:rPr>
        <w:t>(</w:t>
      </w:r>
      <w:r w:rsidRPr="00810F2A">
        <w:rPr>
          <w:rFonts w:ascii="ＭＳ 明朝" w:hAnsi="ＭＳ 明朝" w:hint="eastAsia"/>
        </w:rPr>
        <w:t>第</w:t>
      </w:r>
      <w:r w:rsidRPr="00810F2A">
        <w:rPr>
          <w:rFonts w:ascii="ＭＳ 明朝" w:hAnsi="ＭＳ 明朝"/>
        </w:rPr>
        <w:t>23</w:t>
      </w:r>
      <w:r w:rsidRPr="00810F2A">
        <w:rPr>
          <w:rFonts w:ascii="ＭＳ 明朝" w:hAnsi="ＭＳ 明朝" w:hint="eastAsia"/>
        </w:rPr>
        <w:t>条関係</w:t>
      </w:r>
      <w:r w:rsidRPr="00810F2A">
        <w:rPr>
          <w:rFonts w:ascii="ＭＳ 明朝" w:hAnsi="ＭＳ 明朝"/>
        </w:rPr>
        <w:t>)</w:t>
      </w:r>
    </w:p>
    <w:p w:rsidR="007A51FC" w:rsidRDefault="007A51FC">
      <w:pPr>
        <w:tabs>
          <w:tab w:val="left" w:pos="2874"/>
          <w:tab w:val="left" w:pos="6084"/>
          <w:tab w:val="left" w:pos="8499"/>
        </w:tabs>
        <w:ind w:left="99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工事取りやめ</w:t>
      </w:r>
      <w:r>
        <w:rPr>
          <w:rFonts w:ascii="ＭＳ 明朝"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91"/>
        <w:gridCol w:w="529"/>
        <w:gridCol w:w="773"/>
        <w:gridCol w:w="472"/>
        <w:gridCol w:w="248"/>
        <w:gridCol w:w="1710"/>
        <w:gridCol w:w="1605"/>
        <w:gridCol w:w="900"/>
      </w:tblGrid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7A51FC" w:rsidRDefault="007A51F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年　　月　　日　</w:t>
            </w:r>
          </w:p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別府市長</w:t>
            </w:r>
          </w:p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殿</w:t>
            </w:r>
          </w:p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建築主事</w:t>
            </w:r>
          </w:p>
          <w:p w:rsidR="007A51FC" w:rsidRDefault="007A51F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</w:t>
            </w:r>
            <w:r w:rsidR="00A928BA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7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A51FC" w:rsidRDefault="007A51FC" w:rsidP="00A928BA">
            <w:pPr>
              <w:ind w:firstLineChars="200" w:firstLine="42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年　　月　　日付け第　　号で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C" w:rsidRDefault="007A51FC">
            <w:pPr>
              <w:ind w:left="21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7A51FC" w:rsidRDefault="007A51FC">
            <w:pPr>
              <w:ind w:left="21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</w:t>
            </w:r>
          </w:p>
          <w:p w:rsidR="007A51FC" w:rsidRDefault="007A51FC">
            <w:pPr>
              <w:ind w:left="21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C" w:rsidRDefault="007A51FC">
            <w:pPr>
              <w:ind w:firstLine="21"/>
              <w:rPr>
                <w:rFonts w:ascii="ＭＳ 明朝"/>
              </w:rPr>
            </w:pPr>
            <w:r>
              <w:rPr>
                <w:rFonts w:ascii="ＭＳ 明朝" w:hint="eastAsia"/>
              </w:rPr>
              <w:t>された建築物の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FC" w:rsidRDefault="007A51FC">
            <w:pPr>
              <w:ind w:left="141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</w:t>
            </w:r>
          </w:p>
          <w:p w:rsidR="007A51FC" w:rsidRDefault="007A51FC">
            <w:pPr>
              <w:ind w:left="141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工事の一部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を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取りやめたので、別府市建築基準法施行細則第</w:t>
            </w:r>
            <w:r>
              <w:rPr>
                <w:rFonts w:ascii="ＭＳ 明朝"/>
              </w:rPr>
              <w:t>23</w:t>
            </w:r>
            <w:r>
              <w:rPr>
                <w:rFonts w:ascii="ＭＳ 明朝" w:hint="eastAsia"/>
              </w:rPr>
              <w:t>条の規定により届けでます。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77" w:type="dxa"/>
            <w:tcBorders>
              <w:bottom w:val="nil"/>
              <w:right w:val="nil"/>
            </w:tcBorders>
            <w:vAlign w:val="center"/>
          </w:tcPr>
          <w:p w:rsidR="007A51FC" w:rsidRDefault="007A51F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3465" w:type="dxa"/>
            <w:gridSpan w:val="4"/>
            <w:tcBorders>
              <w:left w:val="nil"/>
            </w:tcBorders>
            <w:vAlign w:val="center"/>
          </w:tcPr>
          <w:p w:rsidR="007A51FC" w:rsidRDefault="007A51FC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建築物の敷地の地名・地番</w:t>
            </w:r>
          </w:p>
        </w:tc>
        <w:tc>
          <w:tcPr>
            <w:tcW w:w="4463" w:type="dxa"/>
            <w:gridSpan w:val="4"/>
            <w:tcBorders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77" w:type="dxa"/>
            <w:tcBorders>
              <w:bottom w:val="nil"/>
              <w:right w:val="nil"/>
            </w:tcBorders>
            <w:vAlign w:val="center"/>
          </w:tcPr>
          <w:p w:rsidR="007A51FC" w:rsidRDefault="007A51F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3465" w:type="dxa"/>
            <w:gridSpan w:val="4"/>
            <w:tcBorders>
              <w:left w:val="nil"/>
            </w:tcBorders>
            <w:vAlign w:val="center"/>
          </w:tcPr>
          <w:p w:rsidR="007A51FC" w:rsidRDefault="007A51FC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建築物の用途、構造・規模</w:t>
            </w:r>
          </w:p>
        </w:tc>
        <w:tc>
          <w:tcPr>
            <w:tcW w:w="4463" w:type="dxa"/>
            <w:gridSpan w:val="4"/>
            <w:tcBorders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77" w:type="dxa"/>
            <w:tcBorders>
              <w:bottom w:val="nil"/>
              <w:right w:val="nil"/>
            </w:tcBorders>
            <w:vAlign w:val="center"/>
          </w:tcPr>
          <w:p w:rsidR="007A51FC" w:rsidRDefault="007A51F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2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51FC" w:rsidRDefault="007A51FC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建築主の</w:t>
            </w:r>
          </w:p>
        </w:tc>
        <w:tc>
          <w:tcPr>
            <w:tcW w:w="1245" w:type="dxa"/>
            <w:gridSpan w:val="2"/>
            <w:tcBorders>
              <w:left w:val="nil"/>
            </w:tcBorders>
            <w:vAlign w:val="center"/>
          </w:tcPr>
          <w:p w:rsidR="007A51FC" w:rsidRDefault="007A51FC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7A51FC" w:rsidRDefault="007A51FC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4463" w:type="dxa"/>
            <w:gridSpan w:val="4"/>
            <w:tcBorders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577" w:type="dxa"/>
            <w:tcBorders>
              <w:right w:val="nil"/>
            </w:tcBorders>
            <w:vAlign w:val="center"/>
          </w:tcPr>
          <w:p w:rsidR="007A51FC" w:rsidRDefault="007A51FC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3465" w:type="dxa"/>
            <w:gridSpan w:val="4"/>
            <w:tcBorders>
              <w:left w:val="nil"/>
            </w:tcBorders>
            <w:vAlign w:val="center"/>
          </w:tcPr>
          <w:p w:rsidR="007A51FC" w:rsidRDefault="007A51F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取りやめの理由</w:t>
            </w:r>
          </w:p>
        </w:tc>
        <w:tc>
          <w:tcPr>
            <w:tcW w:w="4463" w:type="dxa"/>
            <w:gridSpan w:val="4"/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042" w:type="dxa"/>
            <w:gridSpan w:val="5"/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440"/>
              </w:rPr>
              <w:t>受</w:t>
            </w:r>
            <w:r>
              <w:rPr>
                <w:rFonts w:ascii="ＭＳ 明朝" w:hint="eastAsia"/>
                <w:snapToGrid w:val="0"/>
              </w:rPr>
              <w:t>付</w:t>
            </w:r>
          </w:p>
        </w:tc>
        <w:tc>
          <w:tcPr>
            <w:tcW w:w="4463" w:type="dxa"/>
            <w:gridSpan w:val="4"/>
            <w:vAlign w:val="center"/>
          </w:tcPr>
          <w:p w:rsidR="007A51FC" w:rsidRDefault="007A51FC">
            <w:pPr>
              <w:ind w:left="2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440"/>
              </w:rPr>
              <w:t>備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left w:val="nil"/>
            </w:tcBorders>
            <w:vAlign w:val="center"/>
          </w:tcPr>
          <w:p w:rsidR="007A51FC" w:rsidRDefault="007A51F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台帳記入</w:t>
            </w:r>
          </w:p>
        </w:tc>
        <w:tc>
          <w:tcPr>
            <w:tcW w:w="4463" w:type="dxa"/>
            <w:gridSpan w:val="4"/>
            <w:vMerge w:val="restart"/>
            <w:tcBorders>
              <w:bottom w:val="nil"/>
            </w:tcBorders>
            <w:vAlign w:val="center"/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  <w:tc>
          <w:tcPr>
            <w:tcW w:w="1774" w:type="dxa"/>
            <w:gridSpan w:val="3"/>
            <w:tcBorders>
              <w:left w:val="nil"/>
            </w:tcBorders>
            <w:vAlign w:val="center"/>
          </w:tcPr>
          <w:p w:rsidR="007A51FC" w:rsidRDefault="007A51F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4463" w:type="dxa"/>
            <w:gridSpan w:val="4"/>
            <w:vMerge/>
            <w:tcBorders>
              <w:top w:val="nil"/>
              <w:bottom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  <w:tc>
          <w:tcPr>
            <w:tcW w:w="1774" w:type="dxa"/>
            <w:gridSpan w:val="3"/>
            <w:tcBorders>
              <w:left w:val="nil"/>
            </w:tcBorders>
            <w:vAlign w:val="center"/>
          </w:tcPr>
          <w:p w:rsidR="007A51FC" w:rsidRDefault="007A51F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記入者印</w:t>
            </w:r>
          </w:p>
        </w:tc>
        <w:tc>
          <w:tcPr>
            <w:tcW w:w="4463" w:type="dxa"/>
            <w:gridSpan w:val="4"/>
            <w:vMerge/>
            <w:tcBorders>
              <w:top w:val="nil"/>
              <w:bottom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</w:tr>
      <w:tr w:rsidR="007A51FC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  <w:tc>
          <w:tcPr>
            <w:tcW w:w="1774" w:type="dxa"/>
            <w:gridSpan w:val="3"/>
            <w:tcBorders>
              <w:left w:val="nil"/>
            </w:tcBorders>
          </w:tcPr>
          <w:p w:rsidR="007A51FC" w:rsidRDefault="007A51F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3" w:type="dxa"/>
            <w:gridSpan w:val="4"/>
            <w:vMerge/>
            <w:tcBorders>
              <w:top w:val="nil"/>
            </w:tcBorders>
          </w:tcPr>
          <w:p w:rsidR="007A51FC" w:rsidRDefault="007A51FC">
            <w:pPr>
              <w:rPr>
                <w:rFonts w:ascii="ＭＳ 明朝"/>
              </w:rPr>
            </w:pPr>
          </w:p>
        </w:tc>
      </w:tr>
    </w:tbl>
    <w:p w:rsidR="007A51FC" w:rsidRDefault="007A51FC">
      <w:pPr>
        <w:rPr>
          <w:rFonts w:ascii="ＭＳ 明朝"/>
        </w:rPr>
      </w:pPr>
    </w:p>
    <w:sectPr w:rsidR="007A51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F9" w:rsidRDefault="00EE1DF9" w:rsidP="00810F2A">
      <w:r>
        <w:separator/>
      </w:r>
    </w:p>
  </w:endnote>
  <w:endnote w:type="continuationSeparator" w:id="0">
    <w:p w:rsidR="00EE1DF9" w:rsidRDefault="00EE1DF9" w:rsidP="0081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F9" w:rsidRDefault="00EE1DF9" w:rsidP="00810F2A">
      <w:r>
        <w:separator/>
      </w:r>
    </w:p>
  </w:footnote>
  <w:footnote w:type="continuationSeparator" w:id="0">
    <w:p w:rsidR="00EE1DF9" w:rsidRDefault="00EE1DF9" w:rsidP="0081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FC"/>
    <w:rsid w:val="00616673"/>
    <w:rsid w:val="007A51FC"/>
    <w:rsid w:val="00810F2A"/>
    <w:rsid w:val="008352FF"/>
    <w:rsid w:val="00A928BA"/>
    <w:rsid w:val="00B31DD4"/>
    <w:rsid w:val="00E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339D8"/>
  <w14:defaultImageDpi w14:val="0"/>
  <w15:docId w15:val="{A1DCF590-3C61-44A5-9207-959011C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0F2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0F2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2021-02-15T05:14:00Z</dcterms:created>
  <dcterms:modified xsi:type="dcterms:W3CDTF">2021-02-15T05:14:00Z</dcterms:modified>
</cp:coreProperties>
</file>