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BD" w:rsidRPr="004628CE" w:rsidRDefault="00704BBD" w:rsidP="004628CE">
      <w:pPr>
        <w:rPr>
          <w:rFonts w:ascii="ＭＳ 明朝" w:hAnsi="ＭＳ 明朝"/>
        </w:rPr>
      </w:pPr>
      <w:r w:rsidRPr="004628CE">
        <w:rPr>
          <w:rFonts w:ascii="ＭＳ 明朝" w:hAnsi="ＭＳ 明朝" w:hint="eastAsia"/>
        </w:rPr>
        <w:t>様式第</w:t>
      </w:r>
      <w:r w:rsidRPr="004628CE">
        <w:rPr>
          <w:rFonts w:ascii="ＭＳ 明朝" w:hAnsi="ＭＳ 明朝"/>
        </w:rPr>
        <w:t>7</w:t>
      </w:r>
      <w:r w:rsidRPr="004628CE">
        <w:rPr>
          <w:rFonts w:ascii="ＭＳ 明朝" w:hAnsi="ＭＳ 明朝" w:hint="eastAsia"/>
        </w:rPr>
        <w:t>号</w:t>
      </w:r>
      <w:r w:rsidRPr="004628CE">
        <w:rPr>
          <w:rFonts w:ascii="ＭＳ 明朝" w:hAnsi="ＭＳ 明朝"/>
        </w:rPr>
        <w:t>(</w:t>
      </w:r>
      <w:r w:rsidRPr="004628CE">
        <w:rPr>
          <w:rFonts w:ascii="ＭＳ 明朝" w:hAnsi="ＭＳ 明朝" w:hint="eastAsia"/>
        </w:rPr>
        <w:t>第</w:t>
      </w:r>
      <w:r w:rsidRPr="004628CE">
        <w:rPr>
          <w:rFonts w:ascii="ＭＳ 明朝" w:hAnsi="ＭＳ 明朝"/>
        </w:rPr>
        <w:t>22</w:t>
      </w:r>
      <w:r w:rsidRPr="004628CE">
        <w:rPr>
          <w:rFonts w:ascii="ＭＳ 明朝" w:hAnsi="ＭＳ 明朝" w:hint="eastAsia"/>
        </w:rPr>
        <w:t>条関係</w:t>
      </w:r>
      <w:r w:rsidRPr="004628CE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  <w:gridCol w:w="525"/>
        <w:gridCol w:w="42"/>
        <w:gridCol w:w="588"/>
        <w:gridCol w:w="735"/>
        <w:gridCol w:w="804"/>
        <w:gridCol w:w="2996"/>
      </w:tblGrid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BBD" w:rsidRDefault="00704BBD">
            <w:pPr>
              <w:ind w:right="-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工事監理者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BBD" w:rsidRDefault="00704BBD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選定</w:t>
            </w:r>
          </w:p>
          <w:p w:rsidR="00704BBD" w:rsidRDefault="00704BBD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BBD" w:rsidRDefault="00704BBD">
            <w:pPr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届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8525" w:type="dxa"/>
            <w:gridSpan w:val="8"/>
            <w:tcBorders>
              <w:bottom w:val="nil"/>
            </w:tcBorders>
            <w:vAlign w:val="center"/>
          </w:tcPr>
          <w:p w:rsidR="00704BBD" w:rsidRDefault="00704BBD">
            <w:pPr>
              <w:ind w:right="227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建築主事　　　　　殿</w:t>
            </w:r>
          </w:p>
        </w:tc>
      </w:tr>
      <w:tr w:rsidR="00704BBD" w:rsidTr="00F9535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52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04BBD" w:rsidRDefault="00704BBD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25" w:type="dxa"/>
            <w:gridSpan w:val="8"/>
            <w:tcBorders>
              <w:top w:val="nil"/>
              <w:bottom w:val="nil"/>
            </w:tcBorders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日付け第　　　　号で確認された建築物について、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4BBD" w:rsidRDefault="00704BBD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次のとおり、工事監理者を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BBD" w:rsidRDefault="00704BBD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選定</w:t>
            </w:r>
          </w:p>
          <w:p w:rsidR="00704BBD" w:rsidRDefault="00704BBD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</w:tc>
        <w:tc>
          <w:tcPr>
            <w:tcW w:w="512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04BBD" w:rsidRDefault="00704BBD">
            <w:pPr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するので、別府市建築基準法施行細則第</w:t>
            </w:r>
            <w:r>
              <w:rPr>
                <w:rFonts w:ascii="ＭＳ 明朝"/>
              </w:rPr>
              <w:t>22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8525" w:type="dxa"/>
            <w:gridSpan w:val="8"/>
            <w:tcBorders>
              <w:top w:val="nil"/>
            </w:tcBorders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項の規定により届け出ます。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704BBD" w:rsidRDefault="00704BBD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建築物の敷地の地名・地番</w:t>
            </w:r>
          </w:p>
        </w:tc>
        <w:tc>
          <w:tcPr>
            <w:tcW w:w="5165" w:type="dxa"/>
            <w:gridSpan w:val="5"/>
            <w:tcBorders>
              <w:bottom w:val="nil"/>
            </w:tcBorders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704BBD" w:rsidRDefault="00704BBD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建築物の用途、構造・規模</w:t>
            </w:r>
          </w:p>
        </w:tc>
        <w:tc>
          <w:tcPr>
            <w:tcW w:w="5165" w:type="dxa"/>
            <w:gridSpan w:val="5"/>
            <w:tcBorders>
              <w:bottom w:val="nil"/>
            </w:tcBorders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704BBD" w:rsidRDefault="00704BBD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60"/>
              </w:rPr>
              <w:t>選定又は変更の</w:t>
            </w:r>
            <w:r>
              <w:rPr>
                <w:rFonts w:ascii="ＭＳ 明朝" w:hint="eastAsia"/>
              </w:rPr>
              <w:t>別</w:t>
            </w:r>
          </w:p>
        </w:tc>
        <w:tc>
          <w:tcPr>
            <w:tcW w:w="5165" w:type="dxa"/>
            <w:gridSpan w:val="5"/>
            <w:tcBorders>
              <w:bottom w:val="nil"/>
            </w:tcBorders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spacing w:val="105"/>
              </w:rPr>
              <w:t>選</w:t>
            </w:r>
            <w:r>
              <w:rPr>
                <w:rFonts w:ascii="ＭＳ 明朝" w:hint="eastAsia"/>
                <w:snapToGrid w:val="0"/>
              </w:rPr>
              <w:t xml:space="preserve">定　　　</w:t>
            </w:r>
            <w:r>
              <w:rPr>
                <w:rFonts w:ascii="ＭＳ 明朝" w:hint="eastAsia"/>
                <w:snapToGrid w:val="0"/>
                <w:spacing w:val="105"/>
              </w:rPr>
              <w:t>変</w:t>
            </w:r>
            <w:r>
              <w:rPr>
                <w:rFonts w:ascii="ＭＳ 明朝" w:hint="eastAsia"/>
                <w:snapToGrid w:val="0"/>
              </w:rPr>
              <w:t>更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704BBD" w:rsidRDefault="00704BBD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"/>
              </w:rPr>
              <w:t>旧工事監理者の住所氏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5165" w:type="dxa"/>
            <w:gridSpan w:val="5"/>
            <w:tcBorders>
              <w:bottom w:val="nil"/>
            </w:tcBorders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建築士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登録第　　号</w:t>
            </w:r>
          </w:p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建築士事務所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知事登録第　　号</w:t>
            </w:r>
          </w:p>
          <w:p w:rsidR="00704BBD" w:rsidRDefault="00704BBD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所在地</w:t>
            </w:r>
          </w:p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</w:t>
            </w:r>
          </w:p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電</w:t>
            </w:r>
            <w:r>
              <w:rPr>
                <w:rFonts w:ascii="ＭＳ 明朝" w:hint="eastAsia"/>
              </w:rPr>
              <w:t>話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704BBD" w:rsidRDefault="00704BBD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"/>
              </w:rPr>
              <w:t>新工事監理者の住所氏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5165" w:type="dxa"/>
            <w:gridSpan w:val="5"/>
            <w:tcBorders>
              <w:bottom w:val="nil"/>
            </w:tcBorders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建築士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登録第　　号</w:t>
            </w:r>
          </w:p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建築士事務所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知事登録第　　号</w:t>
            </w:r>
          </w:p>
          <w:p w:rsidR="00704BBD" w:rsidRDefault="00704BBD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所在地</w:t>
            </w:r>
          </w:p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</w:t>
            </w:r>
            <w:bookmarkStart w:id="0" w:name="_GoBack"/>
            <w:bookmarkEnd w:id="0"/>
          </w:p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電</w:t>
            </w:r>
            <w:r>
              <w:rPr>
                <w:rFonts w:ascii="ＭＳ 明朝" w:hint="eastAsia"/>
              </w:rPr>
              <w:t>話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1827"/>
        </w:trPr>
        <w:tc>
          <w:tcPr>
            <w:tcW w:w="3360" w:type="dxa"/>
            <w:gridSpan w:val="3"/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10"/>
              </w:rPr>
              <w:t>変更の理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5165" w:type="dxa"/>
            <w:gridSpan w:val="5"/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3360" w:type="dxa"/>
            <w:gridSpan w:val="3"/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1000"/>
              </w:rPr>
              <w:t>受</w:t>
            </w:r>
            <w:r>
              <w:rPr>
                <w:rFonts w:ascii="ＭＳ 明朝" w:hint="eastAsia"/>
                <w:snapToGrid w:val="0"/>
              </w:rPr>
              <w:t>付</w:t>
            </w:r>
          </w:p>
        </w:tc>
        <w:tc>
          <w:tcPr>
            <w:tcW w:w="5165" w:type="dxa"/>
            <w:gridSpan w:val="5"/>
            <w:vAlign w:val="center"/>
          </w:tcPr>
          <w:p w:rsidR="00704BBD" w:rsidRDefault="00704BBD">
            <w:pPr>
              <w:ind w:left="95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1050"/>
              </w:rPr>
              <w:t>備</w:t>
            </w:r>
            <w:r>
              <w:rPr>
                <w:rFonts w:ascii="ＭＳ 明朝" w:hint="eastAsia"/>
                <w:snapToGrid w:val="0"/>
              </w:rPr>
              <w:t>考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704BBD" w:rsidRDefault="00704BB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台帳記入</w:t>
            </w:r>
          </w:p>
        </w:tc>
        <w:tc>
          <w:tcPr>
            <w:tcW w:w="5165" w:type="dxa"/>
            <w:gridSpan w:val="5"/>
            <w:vMerge w:val="restart"/>
            <w:tcBorders>
              <w:bottom w:val="nil"/>
            </w:tcBorders>
            <w:vAlign w:val="center"/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365" w:type="dxa"/>
            <w:vMerge/>
            <w:tcBorders>
              <w:top w:val="nil"/>
              <w:bottom w:val="nil"/>
            </w:tcBorders>
          </w:tcPr>
          <w:p w:rsidR="00704BBD" w:rsidRDefault="00704BBD">
            <w:pPr>
              <w:rPr>
                <w:rFonts w:ascii="ＭＳ 明朝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704BBD" w:rsidRDefault="00704BB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　　年　月　日</w:t>
            </w:r>
          </w:p>
        </w:tc>
        <w:tc>
          <w:tcPr>
            <w:tcW w:w="5165" w:type="dxa"/>
            <w:gridSpan w:val="5"/>
            <w:vMerge/>
            <w:tcBorders>
              <w:top w:val="nil"/>
              <w:bottom w:val="nil"/>
            </w:tcBorders>
          </w:tcPr>
          <w:p w:rsidR="00704BBD" w:rsidRDefault="00704BBD">
            <w:pPr>
              <w:rPr>
                <w:rFonts w:ascii="ＭＳ 明朝"/>
              </w:rPr>
            </w:pP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5" w:type="dxa"/>
            <w:vMerge/>
            <w:tcBorders>
              <w:top w:val="nil"/>
              <w:bottom w:val="nil"/>
            </w:tcBorders>
          </w:tcPr>
          <w:p w:rsidR="00704BBD" w:rsidRDefault="00704BBD">
            <w:pPr>
              <w:rPr>
                <w:rFonts w:ascii="ＭＳ 明朝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704BBD" w:rsidRDefault="00704BB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記入者印</w:t>
            </w:r>
          </w:p>
        </w:tc>
        <w:tc>
          <w:tcPr>
            <w:tcW w:w="5165" w:type="dxa"/>
            <w:gridSpan w:val="5"/>
            <w:vMerge/>
            <w:tcBorders>
              <w:top w:val="nil"/>
              <w:bottom w:val="nil"/>
            </w:tcBorders>
          </w:tcPr>
          <w:p w:rsidR="00704BBD" w:rsidRDefault="00704BBD">
            <w:pPr>
              <w:rPr>
                <w:rFonts w:ascii="ＭＳ 明朝"/>
              </w:rPr>
            </w:pPr>
          </w:p>
        </w:tc>
      </w:tr>
      <w:tr w:rsidR="00704BB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/>
            <w:tcBorders>
              <w:top w:val="nil"/>
            </w:tcBorders>
          </w:tcPr>
          <w:p w:rsidR="00704BBD" w:rsidRDefault="00704BBD">
            <w:pPr>
              <w:rPr>
                <w:rFonts w:ascii="ＭＳ 明朝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</w:tcPr>
          <w:p w:rsidR="00704BBD" w:rsidRDefault="00704BB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65" w:type="dxa"/>
            <w:gridSpan w:val="5"/>
            <w:vMerge/>
            <w:tcBorders>
              <w:top w:val="nil"/>
            </w:tcBorders>
          </w:tcPr>
          <w:p w:rsidR="00704BBD" w:rsidRDefault="00704BBD">
            <w:pPr>
              <w:rPr>
                <w:rFonts w:ascii="ＭＳ 明朝"/>
              </w:rPr>
            </w:pPr>
          </w:p>
        </w:tc>
      </w:tr>
    </w:tbl>
    <w:p w:rsidR="00704BBD" w:rsidRDefault="00704BBD">
      <w:pPr>
        <w:spacing w:line="120" w:lineRule="exact"/>
      </w:pPr>
    </w:p>
    <w:sectPr w:rsidR="00704BB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75D" w:rsidRDefault="00EF375D" w:rsidP="004628CE">
      <w:r>
        <w:separator/>
      </w:r>
    </w:p>
  </w:endnote>
  <w:endnote w:type="continuationSeparator" w:id="0">
    <w:p w:rsidR="00EF375D" w:rsidRDefault="00EF375D" w:rsidP="0046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75D" w:rsidRDefault="00EF375D" w:rsidP="004628CE">
      <w:r>
        <w:separator/>
      </w:r>
    </w:p>
  </w:footnote>
  <w:footnote w:type="continuationSeparator" w:id="0">
    <w:p w:rsidR="00EF375D" w:rsidRDefault="00EF375D" w:rsidP="0046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BD"/>
    <w:rsid w:val="004628CE"/>
    <w:rsid w:val="00704BBD"/>
    <w:rsid w:val="0075137A"/>
    <w:rsid w:val="00A57239"/>
    <w:rsid w:val="00EE01E4"/>
    <w:rsid w:val="00EF375D"/>
    <w:rsid w:val="00F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DBCC6"/>
  <w14:defaultImageDpi w14:val="0"/>
  <w15:docId w15:val="{7854A3D2-0A2A-419A-8B08-269B242B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28C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28C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okubo.000\&#65411;&#65438;&#65405;&#65400;&#65412;&#65391;&#65420;&#65439;\&#30003;&#35531;&#26360;&#20316;&#25104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2021-02-12T06:17:00Z</dcterms:created>
  <dcterms:modified xsi:type="dcterms:W3CDTF">2021-02-12T06:17:00Z</dcterms:modified>
</cp:coreProperties>
</file>