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2" w:rsidRDefault="006605B5">
      <w:pPr>
        <w:wordWrap w:val="0"/>
        <w:adjustRightInd/>
        <w:jc w:val="righ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>（参考様式５</w:t>
      </w:r>
      <w:r w:rsidR="002C082D">
        <w:rPr>
          <w:rFonts w:hint="eastAsia"/>
        </w:rPr>
        <w:t>）</w:t>
      </w:r>
    </w:p>
    <w:p w:rsidR="00150362" w:rsidRDefault="002C082D">
      <w:pPr>
        <w:adjustRightInd/>
        <w:spacing w:line="608" w:lineRule="exact"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建物所有誓約書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end"/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6877FC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2C082D">
        <w:rPr>
          <w:rFonts w:hint="eastAsia"/>
        </w:rPr>
        <w:t xml:space="preserve">　　年　　月　　日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6605B5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別府市長</w:t>
      </w:r>
      <w:r w:rsidR="002C082D">
        <w:rPr>
          <w:rFonts w:hint="eastAsia"/>
        </w:rPr>
        <w:t xml:space="preserve">　　　　　</w:t>
      </w:r>
      <w:r>
        <w:rPr>
          <w:rFonts w:hint="eastAsia"/>
        </w:rPr>
        <w:t>あて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住所</w:t>
      </w: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</w:t>
      </w:r>
    </w:p>
    <w:p w:rsidR="00150362" w:rsidRDefault="00E2232B">
      <w:pPr>
        <w:adjustRightInd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275590</wp:posOffset>
                </wp:positionV>
                <wp:extent cx="3048000" cy="581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F1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1pt;margin-top:21.7pt;width:240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12iAIAACE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"/>
            </w:pict>
          </mc:Fallback>
        </mc:AlternateContent>
      </w:r>
      <w:r w:rsidR="002C082D">
        <w:rPr>
          <w:rFonts w:cs="Times New Roman"/>
        </w:rPr>
        <w:t xml:space="preserve">                                   </w:t>
      </w:r>
      <w:r w:rsidR="002C082D">
        <w:rPr>
          <w:rFonts w:hint="eastAsia"/>
        </w:rPr>
        <w:t xml:space="preserve">　　</w:t>
      </w:r>
      <w:r w:rsidR="002C082D">
        <w:rPr>
          <w:rFonts w:cs="Times New Roman"/>
        </w:rPr>
        <w:t xml:space="preserve">        </w:t>
      </w:r>
      <w:r w:rsidR="002C082D">
        <w:rPr>
          <w:rFonts w:hint="eastAsia"/>
        </w:rPr>
        <w:t>氏名</w:t>
      </w:r>
      <w:r w:rsidR="002C082D">
        <w:rPr>
          <w:rFonts w:cs="Times New Roman"/>
        </w:rPr>
        <w:t xml:space="preserve">                        </w:t>
      </w:r>
      <w:r w:rsidR="002C082D">
        <w:rPr>
          <w:rFonts w:ascii="JustUnitMarkG" w:hAnsi="JustUnitMarkG" w:cs="JustUnitMarkG"/>
        </w:rPr>
        <w:t></w:t>
      </w: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法人にあっては、主たる事務所の所在地</w:t>
      </w: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及び名称並びに代表者の氏名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上記の申請</w:t>
      </w:r>
      <w:r>
        <w:rPr>
          <w:rFonts w:ascii="ＭＳ ゴシック" w:hint="eastAsia"/>
        </w:rPr>
        <w:t>者が</w:t>
      </w:r>
      <w:r>
        <w:rPr>
          <w:rFonts w:hint="eastAsia"/>
        </w:rPr>
        <w:t>下記の事業を行う建物を所有していることを誓約します。</w:t>
      </w: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　　　　　　　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事業所名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　　　　　　　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C082D">
      <w:pPr>
        <w:adjustRightInd/>
        <w:rPr>
          <w:rFonts w:ascii="ＭＳ ゴシック" w:cs="Times New Roman"/>
        </w:rPr>
      </w:pPr>
      <w:r>
        <w:rPr>
          <w:rFonts w:hint="eastAsia"/>
          <w:u w:val="single" w:color="000000"/>
        </w:rPr>
        <w:t>事業所所在地：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</w:p>
    <w:sectPr w:rsidR="00150362">
      <w:type w:val="continuous"/>
      <w:pgSz w:w="11906" w:h="16838"/>
      <w:pgMar w:top="1700" w:right="1168" w:bottom="1700" w:left="1168" w:header="720" w:footer="720" w:gutter="0"/>
      <w:pgNumType w:start="67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77" w:rsidRDefault="00F52477" w:rsidP="009A0BAB">
      <w:r>
        <w:separator/>
      </w:r>
    </w:p>
  </w:endnote>
  <w:endnote w:type="continuationSeparator" w:id="0">
    <w:p w:rsidR="00F52477" w:rsidRDefault="00F52477" w:rsidP="009A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77" w:rsidRDefault="00F52477" w:rsidP="009A0BAB">
      <w:r>
        <w:separator/>
      </w:r>
    </w:p>
  </w:footnote>
  <w:footnote w:type="continuationSeparator" w:id="0">
    <w:p w:rsidR="00F52477" w:rsidRDefault="00F52477" w:rsidP="009A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rawingGridHorizontalSpacing w:val="409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AB"/>
    <w:rsid w:val="00150362"/>
    <w:rsid w:val="001605E6"/>
    <w:rsid w:val="002C082D"/>
    <w:rsid w:val="006605B5"/>
    <w:rsid w:val="006877FC"/>
    <w:rsid w:val="00852938"/>
    <w:rsid w:val="009A0BAB"/>
    <w:rsid w:val="00BE5B50"/>
    <w:rsid w:val="00D948FE"/>
    <w:rsid w:val="00E2232B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1AB92-80CE-409A-8964-3239FBA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036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0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036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5F7C5AC5.dotm</Template>
  <TotalTime>0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2022-02-07T06:29:00Z</dcterms:created>
  <dcterms:modified xsi:type="dcterms:W3CDTF">2022-02-07T06:29:00Z</dcterms:modified>
</cp:coreProperties>
</file>