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0" w:rsidRPr="00AF1762" w:rsidRDefault="008A4ACC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AF1762">
        <w:rPr>
          <w:rFonts w:ascii="ＭＳ 明朝" w:hAnsi="ＭＳ 明朝" w:hint="eastAsia"/>
          <w:szCs w:val="21"/>
        </w:rPr>
        <w:t>様式</w:t>
      </w:r>
      <w:r w:rsidR="00C144DF" w:rsidRPr="00AF1762">
        <w:rPr>
          <w:rFonts w:ascii="ＭＳ 明朝" w:hAnsi="ＭＳ 明朝" w:hint="eastAsia"/>
          <w:szCs w:val="21"/>
        </w:rPr>
        <w:t>第</w:t>
      </w:r>
      <w:r w:rsidR="00C144DF">
        <w:rPr>
          <w:rFonts w:ascii="ＭＳ 明朝" w:hAnsi="ＭＳ 明朝" w:hint="eastAsia"/>
          <w:szCs w:val="21"/>
        </w:rPr>
        <w:t>４</w:t>
      </w:r>
      <w:r w:rsidR="00C144DF" w:rsidRPr="00AF1762">
        <w:rPr>
          <w:rFonts w:ascii="ＭＳ 明朝" w:hAnsi="ＭＳ 明朝" w:hint="eastAsia"/>
          <w:szCs w:val="21"/>
        </w:rPr>
        <w:t>号</w:t>
      </w:r>
      <w:r w:rsidRPr="00AF1762">
        <w:rPr>
          <w:rFonts w:ascii="ＭＳ 明朝" w:hAnsi="ＭＳ 明朝" w:hint="eastAsia"/>
          <w:szCs w:val="21"/>
        </w:rPr>
        <w:t>（第３</w:t>
      </w:r>
      <w:r w:rsidR="00E81700" w:rsidRPr="00AF1762">
        <w:rPr>
          <w:rFonts w:ascii="ＭＳ 明朝" w:hAnsi="ＭＳ 明朝" w:hint="eastAsia"/>
          <w:szCs w:val="21"/>
        </w:rPr>
        <w:t>条関係）</w:t>
      </w:r>
    </w:p>
    <w:p w:rsidR="00E81700" w:rsidRPr="00AF1762" w:rsidRDefault="00E81700">
      <w:pPr>
        <w:rPr>
          <w:rFonts w:ascii="ＭＳ 明朝" w:hAnsi="ＭＳ 明朝" w:hint="eastAsia"/>
          <w:szCs w:val="21"/>
        </w:rPr>
      </w:pPr>
    </w:p>
    <w:p w:rsidR="00E81700" w:rsidRPr="00AF1762" w:rsidRDefault="003259EE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廃止（休止）</w:t>
      </w:r>
      <w:r w:rsidR="00E81700" w:rsidRPr="00AF1762">
        <w:rPr>
          <w:rFonts w:ascii="ＭＳ 明朝" w:hAnsi="ＭＳ 明朝" w:hint="eastAsia"/>
          <w:szCs w:val="21"/>
        </w:rPr>
        <w:t>届出書</w:t>
      </w:r>
    </w:p>
    <w:p w:rsidR="00E81700" w:rsidRPr="00AF1762" w:rsidRDefault="00E81700">
      <w:pPr>
        <w:jc w:val="right"/>
        <w:rPr>
          <w:rFonts w:ascii="ＭＳ 明朝" w:hAnsi="ＭＳ 明朝" w:hint="eastAsia"/>
          <w:szCs w:val="21"/>
        </w:rPr>
      </w:pPr>
      <w:r w:rsidRPr="00AF1762">
        <w:rPr>
          <w:rFonts w:ascii="ＭＳ 明朝" w:hAnsi="ＭＳ 明朝" w:hint="eastAsia"/>
          <w:szCs w:val="21"/>
        </w:rPr>
        <w:t>年　　月　　日</w:t>
      </w:r>
    </w:p>
    <w:p w:rsidR="00E81700" w:rsidRPr="00AF1762" w:rsidRDefault="00E81700">
      <w:pPr>
        <w:rPr>
          <w:rFonts w:ascii="ＭＳ 明朝" w:hAnsi="ＭＳ 明朝" w:hint="eastAsia"/>
          <w:szCs w:val="21"/>
        </w:rPr>
      </w:pPr>
    </w:p>
    <w:p w:rsidR="00E81700" w:rsidRPr="00AF1762" w:rsidRDefault="00AF176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1508A" w:rsidRPr="00AF1762">
        <w:rPr>
          <w:rFonts w:ascii="ＭＳ 明朝" w:hAnsi="ＭＳ 明朝" w:hint="eastAsia"/>
          <w:szCs w:val="21"/>
        </w:rPr>
        <w:t>別府市</w:t>
      </w:r>
      <w:r w:rsidR="00CB1BB8" w:rsidRPr="00AF1762">
        <w:rPr>
          <w:rFonts w:ascii="ＭＳ 明朝" w:hAnsi="ＭＳ 明朝" w:hint="eastAsia"/>
          <w:szCs w:val="21"/>
        </w:rPr>
        <w:t>長</w:t>
      </w:r>
      <w:r w:rsidR="00E81700" w:rsidRPr="00AF176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あて</w:t>
      </w:r>
    </w:p>
    <w:p w:rsidR="00E81700" w:rsidRPr="00AF1762" w:rsidRDefault="00E81700">
      <w:pPr>
        <w:rPr>
          <w:rFonts w:ascii="ＭＳ 明朝" w:hAnsi="ＭＳ 明朝" w:hint="eastAsia"/>
          <w:szCs w:val="21"/>
        </w:rPr>
      </w:pPr>
    </w:p>
    <w:p w:rsidR="00E81700" w:rsidRPr="00AF1762" w:rsidRDefault="00AF176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94F5F" w:rsidRPr="00AF1762">
        <w:rPr>
          <w:rFonts w:ascii="ＭＳ 明朝" w:hAnsi="ＭＳ 明朝" w:hint="eastAsia"/>
          <w:szCs w:val="21"/>
        </w:rPr>
        <w:t>所在地</w:t>
      </w:r>
    </w:p>
    <w:p w:rsidR="00E81700" w:rsidRPr="00AF1762" w:rsidRDefault="008C6DA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事業</w:t>
      </w:r>
      <w:r w:rsidR="00EC025B" w:rsidRPr="00AF1762">
        <w:rPr>
          <w:rFonts w:ascii="ＭＳ 明朝" w:hAnsi="ＭＳ 明朝" w:hint="eastAsia"/>
          <w:szCs w:val="21"/>
        </w:rPr>
        <w:t>者</w:t>
      </w:r>
    </w:p>
    <w:p w:rsidR="00E81700" w:rsidRPr="00AF1762" w:rsidRDefault="00AF176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B94F5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B94F5F">
        <w:rPr>
          <w:rFonts w:ascii="ＭＳ 明朝" w:hAnsi="ＭＳ 明朝" w:hint="eastAsia"/>
          <w:szCs w:val="21"/>
        </w:rPr>
        <w:t xml:space="preserve">　</w:t>
      </w:r>
      <w:r w:rsidR="00E81700" w:rsidRPr="00AF1762">
        <w:rPr>
          <w:rFonts w:ascii="ＭＳ 明朝" w:hAnsi="ＭＳ 明朝" w:hint="eastAsia"/>
          <w:szCs w:val="21"/>
        </w:rPr>
        <w:t>名称及び代表者</w:t>
      </w:r>
      <w:r w:rsidR="008C6DAB">
        <w:rPr>
          <w:rFonts w:ascii="ＭＳ 明朝" w:hAnsi="ＭＳ 明朝" w:hint="eastAsia"/>
          <w:szCs w:val="21"/>
        </w:rPr>
        <w:t>職・</w:t>
      </w:r>
      <w:r w:rsidR="00E81700" w:rsidRPr="00AF1762">
        <w:rPr>
          <w:rFonts w:ascii="ＭＳ 明朝" w:hAnsi="ＭＳ 明朝" w:hint="eastAsia"/>
          <w:szCs w:val="21"/>
        </w:rPr>
        <w:t>氏名</w:t>
      </w:r>
      <w:r w:rsidR="00B94F5F">
        <w:rPr>
          <w:rFonts w:ascii="ＭＳ 明朝" w:hAnsi="ＭＳ 明朝" w:hint="eastAsia"/>
          <w:szCs w:val="21"/>
        </w:rPr>
        <w:t xml:space="preserve">　</w:t>
      </w:r>
      <w:r w:rsidR="00E81700" w:rsidRPr="00AF176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E81700" w:rsidRPr="00AF176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="008A3995">
        <w:rPr>
          <w:rFonts w:ascii="ＭＳ 明朝" w:hAnsi="ＭＳ 明朝" w:hint="eastAsia"/>
          <w:szCs w:val="21"/>
        </w:rPr>
        <w:t xml:space="preserve">　　　</w:t>
      </w:r>
    </w:p>
    <w:p w:rsidR="00E81700" w:rsidRPr="00B94F5F" w:rsidRDefault="00E81700">
      <w:pPr>
        <w:rPr>
          <w:rFonts w:ascii="ＭＳ 明朝" w:hAnsi="ＭＳ 明朝" w:hint="eastAsia"/>
          <w:szCs w:val="21"/>
        </w:rPr>
      </w:pPr>
    </w:p>
    <w:p w:rsidR="00E81700" w:rsidRPr="00AF1762" w:rsidRDefault="00E81700" w:rsidP="00AF1762">
      <w:pPr>
        <w:ind w:firstLineChars="100" w:firstLine="210"/>
        <w:rPr>
          <w:rFonts w:ascii="ＭＳ 明朝" w:hAnsi="ＭＳ 明朝" w:hint="eastAsia"/>
          <w:szCs w:val="21"/>
        </w:rPr>
      </w:pPr>
      <w:r w:rsidRPr="00AF1762">
        <w:rPr>
          <w:rFonts w:ascii="ＭＳ 明朝" w:hAnsi="ＭＳ 明朝" w:hint="eastAsia"/>
          <w:szCs w:val="21"/>
        </w:rPr>
        <w:t>次のとおり事業</w:t>
      </w:r>
      <w:r w:rsidR="003259EE">
        <w:rPr>
          <w:rFonts w:ascii="ＭＳ 明朝" w:hAnsi="ＭＳ 明朝" w:hint="eastAsia"/>
          <w:szCs w:val="21"/>
        </w:rPr>
        <w:t>を廃止（休止）するので</w:t>
      </w:r>
      <w:r w:rsidRPr="00AF1762">
        <w:rPr>
          <w:rFonts w:ascii="ＭＳ 明朝" w:hAnsi="ＭＳ 明朝" w:hint="eastAsia"/>
          <w:szCs w:val="21"/>
        </w:rPr>
        <w:t>届け出ます。</w:t>
      </w:r>
    </w:p>
    <w:p w:rsidR="00E81700" w:rsidRPr="00AF1762" w:rsidRDefault="00E81700">
      <w:pPr>
        <w:ind w:firstLineChars="300" w:firstLine="630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250"/>
        <w:gridCol w:w="300"/>
        <w:gridCol w:w="271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A34D7E" w:rsidRPr="00AF1762" w:rsidTr="00A34D7E">
        <w:tblPrEx>
          <w:tblCellMar>
            <w:top w:w="0" w:type="dxa"/>
            <w:bottom w:w="0" w:type="dxa"/>
          </w:tblCellMar>
        </w:tblPrEx>
        <w:trPr>
          <w:gridBefore w:val="1"/>
          <w:wBefore w:w="3261" w:type="dxa"/>
          <w:trHeight w:val="390"/>
        </w:trPr>
        <w:tc>
          <w:tcPr>
            <w:tcW w:w="2250" w:type="dxa"/>
          </w:tcPr>
          <w:p w:rsidR="00A34D7E" w:rsidRPr="00AF1762" w:rsidRDefault="00A34D7E" w:rsidP="00142ABF">
            <w:pPr>
              <w:rPr>
                <w:rFonts w:ascii="ＭＳ 明朝" w:hAnsi="ＭＳ 明朝" w:hint="eastAsia"/>
                <w:szCs w:val="21"/>
              </w:rPr>
            </w:pPr>
            <w:r w:rsidRPr="00AF1762">
              <w:rPr>
                <w:rFonts w:ascii="ＭＳ 明朝" w:hAnsi="ＭＳ 明朝" w:hint="eastAsia"/>
                <w:szCs w:val="21"/>
              </w:rPr>
              <w:t>介護保険事業</w:t>
            </w:r>
            <w:r w:rsidR="00142ABF">
              <w:rPr>
                <w:rFonts w:ascii="ＭＳ 明朝" w:hAnsi="ＭＳ 明朝" w:hint="eastAsia"/>
                <w:szCs w:val="21"/>
              </w:rPr>
              <w:t>所</w:t>
            </w:r>
            <w:r w:rsidRPr="00AF176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00" w:type="dxa"/>
          </w:tcPr>
          <w:p w:rsidR="00A34D7E" w:rsidRPr="00AF1762" w:rsidRDefault="00A34D7E" w:rsidP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1" w:type="dxa"/>
          </w:tcPr>
          <w:p w:rsidR="00A34D7E" w:rsidRPr="00AF1762" w:rsidRDefault="00A34D7E" w:rsidP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8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8" w:type="dxa"/>
          </w:tcPr>
          <w:p w:rsidR="00A34D7E" w:rsidRPr="00AF1762" w:rsidRDefault="00A34D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1700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700" w:rsidRPr="00AF1762" w:rsidRDefault="003259EE" w:rsidP="00AF176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廃止（休止）する</w:t>
            </w:r>
            <w:r w:rsidR="00E81700" w:rsidRPr="00AF1762"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51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700" w:rsidRPr="00AF1762" w:rsidRDefault="00E81700">
            <w:pPr>
              <w:rPr>
                <w:rFonts w:ascii="ＭＳ 明朝" w:hAnsi="ＭＳ 明朝" w:hint="eastAsia"/>
                <w:szCs w:val="21"/>
              </w:rPr>
            </w:pPr>
            <w:r w:rsidRPr="00AF1762">
              <w:rPr>
                <w:rFonts w:ascii="ＭＳ 明朝" w:hAnsi="ＭＳ 明朝" w:hint="eastAsia"/>
                <w:szCs w:val="21"/>
              </w:rPr>
              <w:t>名称</w:t>
            </w:r>
          </w:p>
        </w:tc>
      </w:tr>
      <w:tr w:rsidR="00E81700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700" w:rsidRPr="00AF1762" w:rsidRDefault="00E8170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AF1762" w:rsidRDefault="00E81700">
            <w:pPr>
              <w:rPr>
                <w:rFonts w:ascii="ＭＳ 明朝" w:hAnsi="ＭＳ 明朝" w:hint="eastAsia"/>
                <w:szCs w:val="21"/>
              </w:rPr>
            </w:pPr>
            <w:r w:rsidRPr="00AF1762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E81700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700" w:rsidRPr="00AF1762" w:rsidRDefault="00AF176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Default="00AF1762" w:rsidP="00AF176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  <w:p w:rsidR="00AF1762" w:rsidRPr="00AF1762" w:rsidRDefault="00AF1762" w:rsidP="00AF1762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FAX番号：</w:t>
            </w:r>
          </w:p>
        </w:tc>
      </w:tr>
      <w:tr w:rsidR="003259EE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9EE" w:rsidRDefault="003259E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廃止又は休止の別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9EE" w:rsidRDefault="003259EE" w:rsidP="003259E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　・　休止</w:t>
            </w:r>
          </w:p>
        </w:tc>
      </w:tr>
      <w:tr w:rsidR="00E81700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81700" w:rsidRPr="00AF1762" w:rsidRDefault="003259EE" w:rsidP="003259E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廃止又は休止をしようとする</w:t>
            </w:r>
            <w:r w:rsidR="00AF1762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199" w:type="dxa"/>
            <w:gridSpan w:val="11"/>
            <w:tcBorders>
              <w:right w:val="single" w:sz="4" w:space="0" w:color="auto"/>
            </w:tcBorders>
            <w:vAlign w:val="center"/>
          </w:tcPr>
          <w:p w:rsidR="00E81700" w:rsidRPr="00AF1762" w:rsidRDefault="00AF1762" w:rsidP="003259E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3259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3259EE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259EE" w:rsidRDefault="003259EE" w:rsidP="003259E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廃止又は休止をしようとする理由</w:t>
            </w:r>
          </w:p>
        </w:tc>
        <w:tc>
          <w:tcPr>
            <w:tcW w:w="5199" w:type="dxa"/>
            <w:gridSpan w:val="11"/>
            <w:tcBorders>
              <w:right w:val="single" w:sz="4" w:space="0" w:color="auto"/>
            </w:tcBorders>
            <w:vAlign w:val="center"/>
          </w:tcPr>
          <w:p w:rsidR="003259EE" w:rsidRDefault="003259E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3259EE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259EE" w:rsidRDefault="003259EE" w:rsidP="003259E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現に支援を受けている者に対する措置</w:t>
            </w:r>
          </w:p>
        </w:tc>
        <w:tc>
          <w:tcPr>
            <w:tcW w:w="5199" w:type="dxa"/>
            <w:gridSpan w:val="11"/>
            <w:tcBorders>
              <w:right w:val="single" w:sz="4" w:space="0" w:color="auto"/>
            </w:tcBorders>
            <w:vAlign w:val="center"/>
          </w:tcPr>
          <w:p w:rsidR="003259EE" w:rsidRDefault="003259E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3259EE" w:rsidRPr="00AF1762" w:rsidTr="00A34D7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9EE" w:rsidRDefault="003259EE" w:rsidP="003259E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休止の予定期間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9EE" w:rsidRDefault="003259E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日～　　年　　月　　日</w:t>
            </w:r>
          </w:p>
        </w:tc>
      </w:tr>
    </w:tbl>
    <w:p w:rsidR="00E81700" w:rsidRPr="00AF1762" w:rsidRDefault="00E81700">
      <w:pPr>
        <w:pStyle w:val="a3"/>
        <w:ind w:firstLineChars="0"/>
        <w:rPr>
          <w:rFonts w:ascii="ＭＳ 明朝" w:eastAsia="ＭＳ 明朝" w:hAnsi="ＭＳ 明朝" w:hint="eastAsia"/>
          <w:sz w:val="21"/>
          <w:szCs w:val="21"/>
        </w:rPr>
      </w:pPr>
      <w:r w:rsidRPr="00AF1762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3259EE">
        <w:rPr>
          <w:rFonts w:ascii="ＭＳ 明朝" w:eastAsia="ＭＳ 明朝" w:hAnsi="ＭＳ 明朝" w:hint="eastAsia"/>
          <w:sz w:val="21"/>
          <w:szCs w:val="21"/>
        </w:rPr>
        <w:t>廃止又は休止する１月前までに届け出てください。</w:t>
      </w:r>
    </w:p>
    <w:sectPr w:rsidR="00E81700" w:rsidRPr="00AF176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8"/>
    <w:rsid w:val="000D75EF"/>
    <w:rsid w:val="00142ABF"/>
    <w:rsid w:val="001E5923"/>
    <w:rsid w:val="003259EE"/>
    <w:rsid w:val="004B0484"/>
    <w:rsid w:val="005A040E"/>
    <w:rsid w:val="006F5707"/>
    <w:rsid w:val="007B52E8"/>
    <w:rsid w:val="008A3995"/>
    <w:rsid w:val="008A4ACC"/>
    <w:rsid w:val="008C6DAB"/>
    <w:rsid w:val="00A1508A"/>
    <w:rsid w:val="00A34D7E"/>
    <w:rsid w:val="00AC4BE6"/>
    <w:rsid w:val="00AF1762"/>
    <w:rsid w:val="00B31610"/>
    <w:rsid w:val="00B94F5F"/>
    <w:rsid w:val="00C144DF"/>
    <w:rsid w:val="00C758F5"/>
    <w:rsid w:val="00CB1BB8"/>
    <w:rsid w:val="00D02D99"/>
    <w:rsid w:val="00E81700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6764-3767-44DD-A2BA-CD631A8A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1610CC9E.dotm</Template>
  <TotalTime>1</TotalTime>
  <Pages>1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2022-02-07T07:14:00Z</dcterms:created>
  <dcterms:modified xsi:type="dcterms:W3CDTF">2022-02-07T07:14:00Z</dcterms:modified>
</cp:coreProperties>
</file>